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08" w:rsidRPr="00792627" w:rsidRDefault="00654808" w:rsidP="00792627">
      <w:pPr>
        <w:rPr>
          <w:b/>
          <w:bCs/>
          <w:noProof/>
          <w:sz w:val="36"/>
          <w:szCs w:val="36"/>
        </w:rPr>
      </w:pPr>
      <w:r w:rsidRPr="00792627">
        <w:rPr>
          <w:b/>
          <w:bCs/>
          <w:noProof/>
          <w:sz w:val="36"/>
          <w:szCs w:val="36"/>
        </w:rPr>
        <w:t xml:space="preserve">Medaillen der Abteilung bei Deutschen und </w:t>
      </w:r>
    </w:p>
    <w:p w:rsidR="00654808" w:rsidRPr="00792627" w:rsidRDefault="00654808" w:rsidP="00792627">
      <w:pPr>
        <w:rPr>
          <w:b/>
          <w:bCs/>
          <w:sz w:val="36"/>
          <w:szCs w:val="36"/>
        </w:rPr>
      </w:pPr>
      <w:r w:rsidRPr="00792627">
        <w:rPr>
          <w:b/>
          <w:bCs/>
          <w:sz w:val="36"/>
          <w:szCs w:val="36"/>
        </w:rPr>
        <w:t>DDR - Meisterschaften</w:t>
      </w:r>
    </w:p>
    <w:p w:rsidR="00654808" w:rsidRDefault="00654808" w:rsidP="00792627">
      <w:pPr>
        <w:pStyle w:val="Heading1"/>
        <w:ind w:left="2124" w:hanging="2124"/>
        <w:jc w:val="both"/>
        <w:rPr>
          <w:rFonts w:ascii="Times New Roman" w:hAnsi="Times New Roman" w:cs="Times New Roman"/>
          <w:b/>
          <w:bCs/>
          <w:color w:val="auto"/>
          <w:sz w:val="36"/>
          <w:szCs w:val="36"/>
        </w:rPr>
      </w:pPr>
    </w:p>
    <w:p w:rsidR="00654808" w:rsidRPr="00792627" w:rsidRDefault="00654808" w:rsidP="00792627">
      <w:pPr>
        <w:pStyle w:val="Heading1"/>
        <w:ind w:left="2124" w:hanging="2124"/>
        <w:jc w:val="both"/>
        <w:rPr>
          <w:rFonts w:ascii="Times New Roman" w:hAnsi="Times New Roman" w:cs="Times New Roman"/>
          <w:color w:val="auto"/>
          <w:sz w:val="36"/>
          <w:szCs w:val="36"/>
        </w:rPr>
      </w:pPr>
      <w:r w:rsidRPr="00792627">
        <w:rPr>
          <w:rFonts w:ascii="Times New Roman" w:hAnsi="Times New Roman" w:cs="Times New Roman"/>
          <w:color w:val="auto"/>
          <w:sz w:val="36"/>
          <w:szCs w:val="36"/>
        </w:rPr>
        <w:t>DDR:</w:t>
      </w:r>
      <w:r w:rsidRPr="00792627">
        <w:rPr>
          <w:rFonts w:ascii="Times New Roman" w:hAnsi="Times New Roman" w:cs="Times New Roman"/>
          <w:color w:val="auto"/>
          <w:sz w:val="36"/>
          <w:szCs w:val="36"/>
        </w:rPr>
        <w:tab/>
        <w:t>Gold:</w:t>
      </w:r>
      <w:r w:rsidRPr="00792627">
        <w:rPr>
          <w:rFonts w:ascii="Times New Roman" w:hAnsi="Times New Roman" w:cs="Times New Roman"/>
          <w:color w:val="auto"/>
          <w:sz w:val="36"/>
          <w:szCs w:val="36"/>
        </w:rPr>
        <w:tab/>
      </w:r>
      <w:r w:rsidRPr="00792627">
        <w:rPr>
          <w:rFonts w:ascii="Times New Roman" w:hAnsi="Times New Roman" w:cs="Times New Roman"/>
          <w:color w:val="auto"/>
          <w:sz w:val="36"/>
          <w:szCs w:val="36"/>
        </w:rPr>
        <w:tab/>
        <w:t>149</w:t>
      </w:r>
    </w:p>
    <w:p w:rsidR="00654808" w:rsidRPr="00792627" w:rsidRDefault="00654808" w:rsidP="00792627">
      <w:pPr>
        <w:pStyle w:val="Heading1"/>
        <w:ind w:left="2124" w:hanging="2124"/>
        <w:jc w:val="both"/>
        <w:rPr>
          <w:rFonts w:ascii="Times New Roman" w:hAnsi="Times New Roman" w:cs="Times New Roman"/>
          <w:color w:val="auto"/>
          <w:sz w:val="36"/>
          <w:szCs w:val="36"/>
        </w:rPr>
      </w:pPr>
      <w:r w:rsidRPr="00792627">
        <w:rPr>
          <w:rFonts w:ascii="Times New Roman" w:hAnsi="Times New Roman" w:cs="Times New Roman"/>
          <w:color w:val="auto"/>
          <w:sz w:val="36"/>
          <w:szCs w:val="36"/>
        </w:rPr>
        <w:tab/>
        <w:t>Silber:</w:t>
      </w:r>
      <w:r w:rsidRPr="00792627">
        <w:rPr>
          <w:rFonts w:ascii="Times New Roman" w:hAnsi="Times New Roman" w:cs="Times New Roman"/>
          <w:color w:val="auto"/>
          <w:sz w:val="36"/>
          <w:szCs w:val="36"/>
        </w:rPr>
        <w:tab/>
      </w:r>
      <w:r w:rsidRPr="00792627">
        <w:rPr>
          <w:rFonts w:ascii="Times New Roman" w:hAnsi="Times New Roman" w:cs="Times New Roman"/>
          <w:color w:val="auto"/>
          <w:sz w:val="36"/>
          <w:szCs w:val="36"/>
        </w:rPr>
        <w:tab/>
        <w:t>153</w:t>
      </w:r>
    </w:p>
    <w:p w:rsidR="00654808" w:rsidRPr="00792627" w:rsidRDefault="00654808" w:rsidP="00792627">
      <w:pPr>
        <w:pStyle w:val="Heading1"/>
        <w:ind w:left="2124" w:hanging="2124"/>
        <w:jc w:val="both"/>
        <w:rPr>
          <w:rFonts w:ascii="Times New Roman" w:hAnsi="Times New Roman" w:cs="Times New Roman"/>
          <w:color w:val="auto"/>
          <w:sz w:val="36"/>
          <w:szCs w:val="36"/>
        </w:rPr>
      </w:pPr>
      <w:r w:rsidRPr="00792627">
        <w:rPr>
          <w:rFonts w:ascii="Times New Roman" w:hAnsi="Times New Roman" w:cs="Times New Roman"/>
          <w:color w:val="auto"/>
          <w:sz w:val="36"/>
          <w:szCs w:val="36"/>
        </w:rPr>
        <w:tab/>
        <w:t>Bronze:</w:t>
      </w:r>
      <w:r w:rsidRPr="00792627">
        <w:rPr>
          <w:rFonts w:ascii="Times New Roman" w:hAnsi="Times New Roman" w:cs="Times New Roman"/>
          <w:color w:val="auto"/>
          <w:sz w:val="36"/>
          <w:szCs w:val="36"/>
        </w:rPr>
        <w:tab/>
      </w:r>
      <w:r w:rsidRPr="00792627">
        <w:rPr>
          <w:rFonts w:ascii="Times New Roman" w:hAnsi="Times New Roman" w:cs="Times New Roman"/>
          <w:color w:val="auto"/>
          <w:sz w:val="36"/>
          <w:szCs w:val="36"/>
        </w:rPr>
        <w:tab/>
        <w:t>160</w:t>
      </w:r>
    </w:p>
    <w:p w:rsidR="00654808" w:rsidRPr="00792627" w:rsidRDefault="00654808" w:rsidP="00792627">
      <w:pPr>
        <w:pStyle w:val="Heading1"/>
        <w:ind w:left="2124" w:hanging="2124"/>
        <w:jc w:val="both"/>
        <w:rPr>
          <w:rFonts w:ascii="Times New Roman" w:hAnsi="Times New Roman" w:cs="Times New Roman"/>
          <w:color w:val="000000"/>
          <w:sz w:val="36"/>
          <w:szCs w:val="36"/>
        </w:rPr>
      </w:pPr>
      <w:r w:rsidRPr="00792627">
        <w:rPr>
          <w:rFonts w:ascii="Times New Roman" w:hAnsi="Times New Roman" w:cs="Times New Roman"/>
          <w:color w:val="auto"/>
          <w:sz w:val="36"/>
          <w:szCs w:val="36"/>
        </w:rPr>
        <w:t>BRD:</w:t>
      </w:r>
      <w:r w:rsidRPr="00792627">
        <w:rPr>
          <w:rFonts w:ascii="Times New Roman" w:hAnsi="Times New Roman" w:cs="Times New Roman"/>
          <w:color w:val="auto"/>
          <w:sz w:val="36"/>
          <w:szCs w:val="36"/>
        </w:rPr>
        <w:tab/>
      </w:r>
      <w:r w:rsidRPr="00792627">
        <w:rPr>
          <w:rFonts w:ascii="Times New Roman" w:hAnsi="Times New Roman" w:cs="Times New Roman"/>
          <w:color w:val="000000"/>
          <w:sz w:val="36"/>
          <w:szCs w:val="36"/>
        </w:rPr>
        <w:t>Gold:</w:t>
      </w:r>
      <w:r w:rsidRPr="00792627">
        <w:rPr>
          <w:rFonts w:ascii="Times New Roman" w:hAnsi="Times New Roman" w:cs="Times New Roman"/>
          <w:color w:val="000000"/>
          <w:sz w:val="36"/>
          <w:szCs w:val="36"/>
        </w:rPr>
        <w:tab/>
      </w:r>
      <w:r w:rsidRPr="00792627">
        <w:rPr>
          <w:rFonts w:ascii="Times New Roman" w:hAnsi="Times New Roman" w:cs="Times New Roman"/>
          <w:color w:val="000000"/>
          <w:sz w:val="36"/>
          <w:szCs w:val="36"/>
        </w:rPr>
        <w:tab/>
        <w:t>50</w:t>
      </w:r>
      <w:r w:rsidRPr="00792627">
        <w:rPr>
          <w:rFonts w:ascii="Times New Roman" w:hAnsi="Times New Roman" w:cs="Times New Roman"/>
          <w:color w:val="000000"/>
          <w:sz w:val="36"/>
          <w:szCs w:val="36"/>
        </w:rPr>
        <w:tab/>
      </w:r>
    </w:p>
    <w:p w:rsidR="00654808" w:rsidRPr="00792627" w:rsidRDefault="00654808" w:rsidP="00792627">
      <w:pPr>
        <w:pStyle w:val="Heading1"/>
        <w:ind w:left="2124" w:hanging="2124"/>
        <w:jc w:val="both"/>
        <w:rPr>
          <w:rFonts w:ascii="Times New Roman" w:hAnsi="Times New Roman" w:cs="Times New Roman"/>
          <w:color w:val="000000"/>
          <w:sz w:val="36"/>
          <w:szCs w:val="36"/>
        </w:rPr>
      </w:pPr>
      <w:r w:rsidRPr="00792627">
        <w:rPr>
          <w:rFonts w:ascii="Times New Roman" w:hAnsi="Times New Roman" w:cs="Times New Roman"/>
          <w:color w:val="auto"/>
          <w:sz w:val="36"/>
          <w:szCs w:val="36"/>
        </w:rPr>
        <w:tab/>
      </w:r>
      <w:r w:rsidRPr="00792627">
        <w:rPr>
          <w:rFonts w:ascii="Times New Roman" w:hAnsi="Times New Roman" w:cs="Times New Roman"/>
          <w:color w:val="000000"/>
          <w:sz w:val="36"/>
          <w:szCs w:val="36"/>
        </w:rPr>
        <w:t>Silber:</w:t>
      </w:r>
      <w:r w:rsidRPr="00792627">
        <w:rPr>
          <w:rFonts w:ascii="Times New Roman" w:hAnsi="Times New Roman" w:cs="Times New Roman"/>
          <w:color w:val="000000"/>
          <w:sz w:val="36"/>
          <w:szCs w:val="36"/>
        </w:rPr>
        <w:tab/>
      </w:r>
      <w:r w:rsidRPr="00792627">
        <w:rPr>
          <w:rFonts w:ascii="Times New Roman" w:hAnsi="Times New Roman" w:cs="Times New Roman"/>
          <w:color w:val="000000"/>
          <w:sz w:val="36"/>
          <w:szCs w:val="36"/>
        </w:rPr>
        <w:tab/>
        <w:t>62</w:t>
      </w:r>
    </w:p>
    <w:p w:rsidR="00654808" w:rsidRDefault="00654808" w:rsidP="00792627">
      <w:pPr>
        <w:pStyle w:val="Heading1"/>
        <w:ind w:left="2124" w:hanging="2124"/>
        <w:jc w:val="both"/>
        <w:rPr>
          <w:rFonts w:ascii="Ravie" w:hAnsi="Ravie" w:cs="Ravie"/>
          <w:sz w:val="52"/>
          <w:szCs w:val="52"/>
        </w:rPr>
      </w:pPr>
      <w:r w:rsidRPr="00792627">
        <w:rPr>
          <w:rFonts w:ascii="Times New Roman" w:hAnsi="Times New Roman" w:cs="Times New Roman"/>
          <w:color w:val="000000"/>
          <w:sz w:val="36"/>
          <w:szCs w:val="36"/>
        </w:rPr>
        <w:tab/>
        <w:t>Bronze:</w:t>
      </w:r>
      <w:r w:rsidRPr="00792627">
        <w:rPr>
          <w:rFonts w:ascii="Times New Roman" w:hAnsi="Times New Roman" w:cs="Times New Roman"/>
          <w:color w:val="000000"/>
          <w:sz w:val="36"/>
          <w:szCs w:val="36"/>
        </w:rPr>
        <w:tab/>
      </w:r>
      <w:r w:rsidRPr="00792627">
        <w:rPr>
          <w:rFonts w:ascii="Times New Roman" w:hAnsi="Times New Roman" w:cs="Times New Roman"/>
          <w:color w:val="000000"/>
          <w:sz w:val="36"/>
          <w:szCs w:val="36"/>
        </w:rPr>
        <w:tab/>
        <w:t>62</w:t>
      </w:r>
      <w:r>
        <w:rPr>
          <w:rFonts w:ascii="Times New Roman" w:hAnsi="Times New Roman" w:cs="Times New Roman"/>
          <w:color w:val="000000"/>
          <w:sz w:val="36"/>
          <w:szCs w:val="36"/>
        </w:rPr>
        <w:tab/>
      </w:r>
      <w:r>
        <w:rPr>
          <w:rFonts w:ascii="Times New Roman" w:hAnsi="Times New Roman" w:cs="Times New Roman"/>
          <w:color w:val="000000"/>
          <w:sz w:val="36"/>
          <w:szCs w:val="36"/>
        </w:rPr>
        <w:tab/>
      </w:r>
      <w:r>
        <w:rPr>
          <w:rFonts w:ascii="Times New Roman" w:hAnsi="Times New Roman" w:cs="Times New Roman"/>
          <w:color w:val="000000"/>
          <w:sz w:val="36"/>
          <w:szCs w:val="36"/>
        </w:rPr>
        <w:tab/>
      </w:r>
      <w:r w:rsidRPr="00792627">
        <w:rPr>
          <w:rFonts w:ascii="Times New Roman" w:hAnsi="Times New Roman" w:cs="Times New Roman"/>
          <w:color w:val="000000"/>
          <w:sz w:val="20"/>
          <w:szCs w:val="20"/>
        </w:rPr>
        <w:t>Stand 31.12.2018</w:t>
      </w:r>
    </w:p>
    <w:p w:rsidR="00654808" w:rsidRDefault="00654808">
      <w:pPr>
        <w:pStyle w:val="Vorgabetext"/>
        <w:jc w:val="center"/>
        <w:rPr>
          <w:rFonts w:ascii="Ravie" w:hAnsi="Ravie" w:cs="Ravie"/>
          <w:color w:val="800000"/>
          <w:sz w:val="52"/>
          <w:szCs w:val="52"/>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Default="00654808">
      <w:pPr>
        <w:jc w:val="center"/>
        <w:rPr>
          <w:noProof/>
        </w:rPr>
      </w:pPr>
    </w:p>
    <w:p w:rsidR="00654808" w:rsidRPr="005F346C" w:rsidRDefault="00654808" w:rsidP="0083124F">
      <w:pPr>
        <w:pStyle w:val="Vorgabetext"/>
        <w:jc w:val="center"/>
        <w:rPr>
          <w:b/>
          <w:bCs/>
          <w:sz w:val="36"/>
          <w:szCs w:val="36"/>
        </w:rPr>
      </w:pPr>
      <w:r w:rsidRPr="005F346C">
        <w:rPr>
          <w:b/>
          <w:bCs/>
          <w:sz w:val="36"/>
          <w:szCs w:val="36"/>
        </w:rPr>
        <w:t>DDR- Meister der Abteilung</w:t>
      </w:r>
    </w:p>
    <w:p w:rsidR="00654808" w:rsidRDefault="00654808" w:rsidP="0083124F">
      <w:pPr>
        <w:pStyle w:val="Vorgabetext"/>
        <w:jc w:val="center"/>
        <w:rPr>
          <w:color w:val="800000"/>
          <w:sz w:val="36"/>
          <w:szCs w:val="36"/>
        </w:rPr>
      </w:pPr>
    </w:p>
    <w:p w:rsidR="00654808" w:rsidRPr="005F346C" w:rsidRDefault="00654808" w:rsidP="0083124F">
      <w:pPr>
        <w:pStyle w:val="Vorgabetext"/>
        <w:jc w:val="center"/>
        <w:rPr>
          <w:color w:val="800000"/>
          <w:sz w:val="28"/>
          <w:szCs w:val="28"/>
        </w:rPr>
      </w:pPr>
      <w:r w:rsidRPr="005F346C">
        <w:rPr>
          <w:color w:val="800000"/>
          <w:sz w:val="28"/>
          <w:szCs w:val="28"/>
        </w:rPr>
        <w:t>Manfred Otremba (2)</w:t>
      </w:r>
    </w:p>
    <w:p w:rsidR="00654808" w:rsidRPr="005F346C" w:rsidRDefault="00654808" w:rsidP="0083124F">
      <w:pPr>
        <w:pStyle w:val="Vorgabetext"/>
        <w:jc w:val="center"/>
        <w:rPr>
          <w:sz w:val="28"/>
          <w:szCs w:val="28"/>
        </w:rPr>
      </w:pPr>
      <w:r w:rsidRPr="005F346C">
        <w:rPr>
          <w:sz w:val="28"/>
          <w:szCs w:val="28"/>
        </w:rPr>
        <w:t>1960, 1964 - Herren</w:t>
      </w:r>
    </w:p>
    <w:p w:rsidR="00654808" w:rsidRPr="005F346C" w:rsidRDefault="00654808" w:rsidP="0083124F">
      <w:pPr>
        <w:pStyle w:val="Vorgabetext"/>
        <w:jc w:val="center"/>
        <w:rPr>
          <w:color w:val="800000"/>
          <w:sz w:val="28"/>
          <w:szCs w:val="28"/>
        </w:rPr>
      </w:pPr>
      <w:r w:rsidRPr="005F346C">
        <w:rPr>
          <w:color w:val="800000"/>
          <w:sz w:val="28"/>
          <w:szCs w:val="28"/>
        </w:rPr>
        <w:t>S. Michel</w:t>
      </w:r>
    </w:p>
    <w:p w:rsidR="00654808" w:rsidRPr="005F346C" w:rsidRDefault="00654808" w:rsidP="0083124F">
      <w:pPr>
        <w:pStyle w:val="Vorgabetext"/>
        <w:jc w:val="center"/>
        <w:rPr>
          <w:sz w:val="28"/>
          <w:szCs w:val="28"/>
        </w:rPr>
      </w:pPr>
      <w:r w:rsidRPr="005F346C">
        <w:rPr>
          <w:sz w:val="28"/>
          <w:szCs w:val="28"/>
        </w:rPr>
        <w:t>1960 - AK 14/15 weibl.</w:t>
      </w:r>
    </w:p>
    <w:p w:rsidR="00654808" w:rsidRPr="005F346C" w:rsidRDefault="00654808" w:rsidP="0083124F">
      <w:pPr>
        <w:pStyle w:val="Vorgabetext"/>
        <w:jc w:val="center"/>
        <w:rPr>
          <w:color w:val="800000"/>
          <w:sz w:val="28"/>
          <w:szCs w:val="28"/>
        </w:rPr>
      </w:pPr>
      <w:r w:rsidRPr="005F346C">
        <w:rPr>
          <w:color w:val="800000"/>
          <w:sz w:val="28"/>
          <w:szCs w:val="28"/>
        </w:rPr>
        <w:t>G. Beatke</w:t>
      </w:r>
    </w:p>
    <w:p w:rsidR="00654808" w:rsidRPr="005F346C" w:rsidRDefault="00654808" w:rsidP="0083124F">
      <w:pPr>
        <w:pStyle w:val="Vorgabetext"/>
        <w:jc w:val="center"/>
        <w:rPr>
          <w:sz w:val="28"/>
          <w:szCs w:val="28"/>
        </w:rPr>
      </w:pPr>
      <w:r w:rsidRPr="005F346C">
        <w:rPr>
          <w:sz w:val="28"/>
          <w:szCs w:val="28"/>
        </w:rPr>
        <w:t>1961 - AK 14/15 weibl.</w:t>
      </w:r>
    </w:p>
    <w:p w:rsidR="00654808" w:rsidRPr="005F346C" w:rsidRDefault="00654808" w:rsidP="0083124F">
      <w:pPr>
        <w:pStyle w:val="Vorgabetext"/>
        <w:jc w:val="center"/>
        <w:rPr>
          <w:color w:val="800000"/>
          <w:sz w:val="28"/>
          <w:szCs w:val="28"/>
        </w:rPr>
      </w:pPr>
      <w:r w:rsidRPr="005F346C">
        <w:rPr>
          <w:color w:val="800000"/>
          <w:sz w:val="28"/>
          <w:szCs w:val="28"/>
        </w:rPr>
        <w:t>Ch. Hänschel (2)</w:t>
      </w:r>
    </w:p>
    <w:p w:rsidR="00654808" w:rsidRPr="005F346C" w:rsidRDefault="00654808" w:rsidP="0083124F">
      <w:pPr>
        <w:pStyle w:val="Vorgabetext"/>
        <w:jc w:val="center"/>
        <w:rPr>
          <w:sz w:val="28"/>
          <w:szCs w:val="28"/>
        </w:rPr>
      </w:pPr>
      <w:r w:rsidRPr="005F346C">
        <w:rPr>
          <w:sz w:val="28"/>
          <w:szCs w:val="28"/>
        </w:rPr>
        <w:t>1964, 1965 - Jugend weibl.</w:t>
      </w:r>
    </w:p>
    <w:p w:rsidR="00654808" w:rsidRPr="005F346C" w:rsidRDefault="00654808" w:rsidP="0083124F">
      <w:pPr>
        <w:pStyle w:val="Vorgabetext"/>
        <w:jc w:val="center"/>
        <w:rPr>
          <w:color w:val="800000"/>
          <w:sz w:val="28"/>
          <w:szCs w:val="28"/>
        </w:rPr>
      </w:pPr>
      <w:r w:rsidRPr="005F346C">
        <w:rPr>
          <w:color w:val="800000"/>
          <w:sz w:val="28"/>
          <w:szCs w:val="28"/>
        </w:rPr>
        <w:t>Petra Kubasch</w:t>
      </w:r>
    </w:p>
    <w:p w:rsidR="00654808" w:rsidRPr="005F346C" w:rsidRDefault="00654808" w:rsidP="0083124F">
      <w:pPr>
        <w:pStyle w:val="Vorgabetext"/>
        <w:jc w:val="center"/>
        <w:rPr>
          <w:sz w:val="28"/>
          <w:szCs w:val="28"/>
        </w:rPr>
      </w:pPr>
      <w:r w:rsidRPr="005F346C">
        <w:rPr>
          <w:sz w:val="28"/>
          <w:szCs w:val="28"/>
        </w:rPr>
        <w:t>1967 - Juniorinnen</w:t>
      </w:r>
    </w:p>
    <w:p w:rsidR="00654808" w:rsidRPr="005F346C" w:rsidRDefault="00654808" w:rsidP="0083124F">
      <w:pPr>
        <w:pStyle w:val="Vorgabetext"/>
        <w:jc w:val="center"/>
        <w:rPr>
          <w:color w:val="800000"/>
          <w:sz w:val="28"/>
          <w:szCs w:val="28"/>
        </w:rPr>
      </w:pPr>
      <w:r w:rsidRPr="005F346C">
        <w:rPr>
          <w:color w:val="800000"/>
          <w:sz w:val="28"/>
          <w:szCs w:val="28"/>
        </w:rPr>
        <w:t>Bernd Simon (2)</w:t>
      </w:r>
    </w:p>
    <w:p w:rsidR="00654808" w:rsidRPr="005F346C" w:rsidRDefault="00654808" w:rsidP="0083124F">
      <w:pPr>
        <w:pStyle w:val="Vorgabetext"/>
        <w:jc w:val="center"/>
        <w:rPr>
          <w:sz w:val="28"/>
          <w:szCs w:val="28"/>
        </w:rPr>
      </w:pPr>
      <w:r w:rsidRPr="005F346C">
        <w:rPr>
          <w:sz w:val="28"/>
          <w:szCs w:val="28"/>
        </w:rPr>
        <w:t>1967, 1968 - Herren</w:t>
      </w:r>
    </w:p>
    <w:p w:rsidR="00654808" w:rsidRPr="005F346C" w:rsidRDefault="00654808" w:rsidP="0083124F">
      <w:pPr>
        <w:pStyle w:val="Vorgabetext"/>
        <w:ind w:left="4950" w:hanging="4950"/>
        <w:jc w:val="center"/>
        <w:rPr>
          <w:color w:val="800000"/>
          <w:sz w:val="28"/>
          <w:szCs w:val="28"/>
        </w:rPr>
      </w:pPr>
      <w:r w:rsidRPr="005F346C">
        <w:rPr>
          <w:color w:val="800000"/>
          <w:sz w:val="28"/>
          <w:szCs w:val="28"/>
        </w:rPr>
        <w:t>Hans-Jürgen Masch (3)</w:t>
      </w:r>
    </w:p>
    <w:p w:rsidR="00654808" w:rsidRPr="005F346C" w:rsidRDefault="00654808" w:rsidP="0083124F">
      <w:pPr>
        <w:pStyle w:val="Vorgabetext"/>
        <w:ind w:left="4950" w:hanging="4950"/>
        <w:jc w:val="center"/>
        <w:rPr>
          <w:sz w:val="28"/>
          <w:szCs w:val="28"/>
        </w:rPr>
      </w:pPr>
      <w:r w:rsidRPr="005F346C">
        <w:rPr>
          <w:sz w:val="28"/>
          <w:szCs w:val="28"/>
        </w:rPr>
        <w:t>1969, 1971, 1972 - Jugend männl., Junioren</w:t>
      </w:r>
    </w:p>
    <w:p w:rsidR="00654808" w:rsidRPr="005F346C" w:rsidRDefault="00654808" w:rsidP="0083124F">
      <w:pPr>
        <w:pStyle w:val="Vorgabetext"/>
        <w:jc w:val="center"/>
        <w:rPr>
          <w:color w:val="800000"/>
          <w:sz w:val="28"/>
          <w:szCs w:val="28"/>
        </w:rPr>
      </w:pPr>
      <w:r w:rsidRPr="005F346C">
        <w:rPr>
          <w:color w:val="800000"/>
          <w:sz w:val="28"/>
          <w:szCs w:val="28"/>
        </w:rPr>
        <w:t>Uli Marquard</w:t>
      </w:r>
    </w:p>
    <w:p w:rsidR="00654808" w:rsidRPr="005F346C" w:rsidRDefault="00654808" w:rsidP="0083124F">
      <w:pPr>
        <w:pStyle w:val="Vorgabetext"/>
        <w:jc w:val="center"/>
        <w:rPr>
          <w:sz w:val="28"/>
          <w:szCs w:val="28"/>
        </w:rPr>
      </w:pPr>
      <w:r w:rsidRPr="005F346C">
        <w:rPr>
          <w:sz w:val="28"/>
          <w:szCs w:val="28"/>
        </w:rPr>
        <w:t>1971 - Junioren</w:t>
      </w:r>
    </w:p>
    <w:p w:rsidR="00654808" w:rsidRPr="005F346C" w:rsidRDefault="00654808" w:rsidP="0083124F">
      <w:pPr>
        <w:pStyle w:val="Vorgabetext"/>
        <w:jc w:val="center"/>
        <w:rPr>
          <w:color w:val="800000"/>
          <w:sz w:val="28"/>
          <w:szCs w:val="28"/>
        </w:rPr>
      </w:pPr>
      <w:r w:rsidRPr="005F346C">
        <w:rPr>
          <w:color w:val="800000"/>
          <w:sz w:val="28"/>
          <w:szCs w:val="28"/>
        </w:rPr>
        <w:t>Doris Kubasch</w:t>
      </w:r>
    </w:p>
    <w:p w:rsidR="00654808" w:rsidRPr="005F346C" w:rsidRDefault="00654808" w:rsidP="0083124F">
      <w:pPr>
        <w:pStyle w:val="Vorgabetext"/>
        <w:jc w:val="center"/>
        <w:rPr>
          <w:sz w:val="28"/>
          <w:szCs w:val="28"/>
        </w:rPr>
      </w:pPr>
      <w:r w:rsidRPr="005F346C">
        <w:rPr>
          <w:sz w:val="28"/>
          <w:szCs w:val="28"/>
        </w:rPr>
        <w:t>1971 - AK 16/17 weibl.</w:t>
      </w:r>
    </w:p>
    <w:p w:rsidR="00654808" w:rsidRPr="005F346C" w:rsidRDefault="00654808" w:rsidP="0083124F">
      <w:pPr>
        <w:pStyle w:val="Vorgabetext"/>
        <w:jc w:val="center"/>
        <w:rPr>
          <w:color w:val="800000"/>
          <w:sz w:val="28"/>
          <w:szCs w:val="28"/>
        </w:rPr>
      </w:pPr>
      <w:r w:rsidRPr="005F346C">
        <w:rPr>
          <w:color w:val="800000"/>
          <w:sz w:val="28"/>
          <w:szCs w:val="28"/>
        </w:rPr>
        <w:t>Heike Bremer</w:t>
      </w:r>
    </w:p>
    <w:p w:rsidR="00654808" w:rsidRPr="005F346C" w:rsidRDefault="00654808" w:rsidP="0083124F">
      <w:pPr>
        <w:pStyle w:val="Vorgabetext"/>
        <w:jc w:val="center"/>
        <w:rPr>
          <w:sz w:val="28"/>
          <w:szCs w:val="28"/>
        </w:rPr>
      </w:pPr>
      <w:r w:rsidRPr="005F346C">
        <w:rPr>
          <w:sz w:val="28"/>
          <w:szCs w:val="28"/>
        </w:rPr>
        <w:t>1973 - Jugend weibl.</w:t>
      </w:r>
    </w:p>
    <w:p w:rsidR="00654808" w:rsidRPr="005F346C" w:rsidRDefault="00654808" w:rsidP="0083124F">
      <w:pPr>
        <w:pStyle w:val="Vorgabetext"/>
        <w:jc w:val="center"/>
        <w:rPr>
          <w:color w:val="800000"/>
          <w:sz w:val="28"/>
          <w:szCs w:val="28"/>
        </w:rPr>
      </w:pPr>
      <w:r w:rsidRPr="005F346C">
        <w:rPr>
          <w:color w:val="800000"/>
          <w:sz w:val="28"/>
          <w:szCs w:val="28"/>
        </w:rPr>
        <w:t>Daniela Drechsler</w:t>
      </w:r>
    </w:p>
    <w:p w:rsidR="00654808" w:rsidRPr="005F346C" w:rsidRDefault="00654808" w:rsidP="0083124F">
      <w:pPr>
        <w:pStyle w:val="Vorgabetext"/>
        <w:jc w:val="center"/>
        <w:rPr>
          <w:sz w:val="28"/>
          <w:szCs w:val="28"/>
        </w:rPr>
      </w:pPr>
      <w:r w:rsidRPr="005F346C">
        <w:rPr>
          <w:sz w:val="28"/>
          <w:szCs w:val="28"/>
        </w:rPr>
        <w:t>1975 - AK 10/11 weibl.</w:t>
      </w:r>
    </w:p>
    <w:p w:rsidR="00654808" w:rsidRPr="005F346C" w:rsidRDefault="00654808" w:rsidP="0083124F">
      <w:pPr>
        <w:pStyle w:val="Vorgabetext"/>
        <w:jc w:val="center"/>
        <w:rPr>
          <w:color w:val="800000"/>
          <w:sz w:val="28"/>
          <w:szCs w:val="28"/>
        </w:rPr>
      </w:pPr>
      <w:r w:rsidRPr="005F346C">
        <w:rPr>
          <w:color w:val="800000"/>
          <w:sz w:val="28"/>
          <w:szCs w:val="28"/>
        </w:rPr>
        <w:t>Gabi Reuter verh.Möslein (9)</w:t>
      </w:r>
    </w:p>
    <w:p w:rsidR="00654808" w:rsidRPr="005F346C" w:rsidRDefault="00654808" w:rsidP="0083124F">
      <w:pPr>
        <w:pStyle w:val="Vorgabetext"/>
        <w:jc w:val="center"/>
        <w:rPr>
          <w:sz w:val="28"/>
          <w:szCs w:val="28"/>
        </w:rPr>
      </w:pPr>
      <w:r w:rsidRPr="005F346C">
        <w:rPr>
          <w:sz w:val="28"/>
          <w:szCs w:val="28"/>
        </w:rPr>
        <w:t>1976, 1978, 1979, 2x1980, 1985, 2x1986, 1987 - AK 10/11, AK 12/13, Jugend, Juniorinnen, Damen</w:t>
      </w:r>
    </w:p>
    <w:p w:rsidR="00654808" w:rsidRPr="005F346C" w:rsidRDefault="00654808" w:rsidP="0083124F">
      <w:pPr>
        <w:pStyle w:val="Vorgabetext"/>
        <w:jc w:val="center"/>
        <w:rPr>
          <w:color w:val="800000"/>
          <w:sz w:val="28"/>
          <w:szCs w:val="28"/>
        </w:rPr>
      </w:pPr>
      <w:r w:rsidRPr="005F346C">
        <w:rPr>
          <w:color w:val="800000"/>
          <w:sz w:val="28"/>
          <w:szCs w:val="28"/>
        </w:rPr>
        <w:t>Heiko Wurche (3)</w:t>
      </w:r>
    </w:p>
    <w:p w:rsidR="00654808" w:rsidRPr="005F346C" w:rsidRDefault="00654808" w:rsidP="0083124F">
      <w:pPr>
        <w:pStyle w:val="Vorgabetext"/>
        <w:jc w:val="center"/>
        <w:rPr>
          <w:sz w:val="28"/>
          <w:szCs w:val="28"/>
        </w:rPr>
      </w:pPr>
      <w:r w:rsidRPr="005F346C">
        <w:rPr>
          <w:sz w:val="28"/>
          <w:szCs w:val="28"/>
        </w:rPr>
        <w:t>1977, 2x1981 - AK 10/11, Junioren</w:t>
      </w:r>
    </w:p>
    <w:p w:rsidR="00654808" w:rsidRPr="005F346C" w:rsidRDefault="00654808" w:rsidP="0083124F">
      <w:pPr>
        <w:pStyle w:val="Vorgabetext"/>
        <w:jc w:val="center"/>
        <w:rPr>
          <w:color w:val="800000"/>
          <w:sz w:val="28"/>
          <w:szCs w:val="28"/>
        </w:rPr>
      </w:pPr>
      <w:r w:rsidRPr="005F346C">
        <w:rPr>
          <w:color w:val="800000"/>
          <w:sz w:val="28"/>
          <w:szCs w:val="28"/>
        </w:rPr>
        <w:t>Kerstin Hiebsch (3)</w:t>
      </w:r>
    </w:p>
    <w:p w:rsidR="00654808" w:rsidRPr="005F346C" w:rsidRDefault="00654808" w:rsidP="0083124F">
      <w:pPr>
        <w:pStyle w:val="Vorgabetext"/>
        <w:jc w:val="center"/>
        <w:rPr>
          <w:sz w:val="28"/>
          <w:szCs w:val="28"/>
        </w:rPr>
      </w:pPr>
      <w:r w:rsidRPr="005F346C">
        <w:rPr>
          <w:sz w:val="28"/>
          <w:szCs w:val="28"/>
        </w:rPr>
        <w:t>2x1978, 1979 - Juniorinnen</w:t>
      </w:r>
    </w:p>
    <w:p w:rsidR="00654808" w:rsidRPr="005F346C" w:rsidRDefault="00654808" w:rsidP="0083124F">
      <w:pPr>
        <w:pStyle w:val="Vorgabetext"/>
        <w:jc w:val="center"/>
        <w:rPr>
          <w:color w:val="800000"/>
          <w:sz w:val="28"/>
          <w:szCs w:val="28"/>
        </w:rPr>
      </w:pPr>
      <w:r w:rsidRPr="005F346C">
        <w:rPr>
          <w:color w:val="800000"/>
          <w:sz w:val="28"/>
          <w:szCs w:val="28"/>
        </w:rPr>
        <w:t>Gabriele Stobbe</w:t>
      </w:r>
    </w:p>
    <w:p w:rsidR="00654808" w:rsidRPr="005F346C" w:rsidRDefault="00654808" w:rsidP="0083124F">
      <w:pPr>
        <w:pStyle w:val="Vorgabetext"/>
        <w:jc w:val="center"/>
        <w:rPr>
          <w:sz w:val="28"/>
          <w:szCs w:val="28"/>
        </w:rPr>
      </w:pPr>
      <w:r w:rsidRPr="005F346C">
        <w:rPr>
          <w:sz w:val="28"/>
          <w:szCs w:val="28"/>
        </w:rPr>
        <w:t>1978 - AK 10/11 weibl.</w:t>
      </w:r>
    </w:p>
    <w:p w:rsidR="00654808" w:rsidRPr="005F346C" w:rsidRDefault="00654808" w:rsidP="0083124F">
      <w:pPr>
        <w:pStyle w:val="Vorgabetext"/>
        <w:jc w:val="center"/>
        <w:rPr>
          <w:color w:val="800000"/>
          <w:sz w:val="28"/>
          <w:szCs w:val="28"/>
        </w:rPr>
      </w:pPr>
      <w:r w:rsidRPr="005F346C">
        <w:rPr>
          <w:color w:val="800000"/>
          <w:sz w:val="28"/>
          <w:szCs w:val="28"/>
        </w:rPr>
        <w:t>Frank Quapinski</w:t>
      </w:r>
    </w:p>
    <w:p w:rsidR="00654808" w:rsidRDefault="00654808" w:rsidP="0083124F">
      <w:pPr>
        <w:pStyle w:val="Vorgabetext"/>
        <w:jc w:val="center"/>
        <w:rPr>
          <w:color w:val="800000"/>
          <w:sz w:val="36"/>
          <w:szCs w:val="36"/>
        </w:rPr>
      </w:pPr>
      <w:r w:rsidRPr="005F346C">
        <w:rPr>
          <w:sz w:val="28"/>
          <w:szCs w:val="28"/>
        </w:rPr>
        <w:t>1978 - AK 10/11 männl.</w:t>
      </w:r>
    </w:p>
    <w:p w:rsidR="00654808" w:rsidRPr="005F346C" w:rsidRDefault="00654808" w:rsidP="0083124F">
      <w:pPr>
        <w:pStyle w:val="Vorgabetext"/>
        <w:jc w:val="center"/>
        <w:rPr>
          <w:color w:val="800000"/>
          <w:sz w:val="28"/>
          <w:szCs w:val="28"/>
        </w:rPr>
      </w:pPr>
      <w:r w:rsidRPr="005F346C">
        <w:rPr>
          <w:color w:val="800000"/>
          <w:sz w:val="28"/>
          <w:szCs w:val="28"/>
        </w:rPr>
        <w:t>Jens Rudolph</w:t>
      </w:r>
    </w:p>
    <w:p w:rsidR="00654808" w:rsidRPr="005F346C" w:rsidRDefault="00654808" w:rsidP="0083124F">
      <w:pPr>
        <w:pStyle w:val="Vorgabetext"/>
        <w:jc w:val="center"/>
        <w:rPr>
          <w:sz w:val="28"/>
          <w:szCs w:val="28"/>
        </w:rPr>
      </w:pPr>
      <w:r w:rsidRPr="005F346C">
        <w:rPr>
          <w:sz w:val="28"/>
          <w:szCs w:val="28"/>
        </w:rPr>
        <w:t>1980 - AK 12/13 männl.</w:t>
      </w:r>
    </w:p>
    <w:p w:rsidR="00654808" w:rsidRPr="005F346C" w:rsidRDefault="00654808" w:rsidP="0083124F">
      <w:pPr>
        <w:pStyle w:val="Vorgabetext"/>
        <w:jc w:val="center"/>
        <w:rPr>
          <w:color w:val="800000"/>
          <w:sz w:val="28"/>
          <w:szCs w:val="28"/>
        </w:rPr>
      </w:pPr>
      <w:r w:rsidRPr="005F346C">
        <w:rPr>
          <w:color w:val="800000"/>
          <w:sz w:val="28"/>
          <w:szCs w:val="28"/>
        </w:rPr>
        <w:t>Peter Neumann (8)</w:t>
      </w:r>
    </w:p>
    <w:p w:rsidR="00654808" w:rsidRPr="005F346C" w:rsidRDefault="00654808" w:rsidP="0083124F">
      <w:pPr>
        <w:pStyle w:val="Vorgabetext"/>
        <w:jc w:val="center"/>
        <w:rPr>
          <w:sz w:val="28"/>
          <w:szCs w:val="28"/>
        </w:rPr>
      </w:pPr>
      <w:r w:rsidRPr="005F346C">
        <w:rPr>
          <w:sz w:val="28"/>
          <w:szCs w:val="28"/>
        </w:rPr>
        <w:t>1980, 1981, 2x1982, 2x1983, 1984, 1985AK 10/11, AK 12/13, AK 14/15, AK 16/17 männl.</w:t>
      </w:r>
    </w:p>
    <w:p w:rsidR="00654808" w:rsidRPr="005F346C" w:rsidRDefault="00654808" w:rsidP="0083124F">
      <w:pPr>
        <w:pStyle w:val="Vorgabetext"/>
        <w:jc w:val="center"/>
        <w:rPr>
          <w:color w:val="800000"/>
          <w:sz w:val="28"/>
          <w:szCs w:val="28"/>
        </w:rPr>
      </w:pPr>
      <w:r w:rsidRPr="005F346C">
        <w:rPr>
          <w:color w:val="800000"/>
          <w:sz w:val="28"/>
          <w:szCs w:val="28"/>
        </w:rPr>
        <w:t>FrankRoloff</w:t>
      </w:r>
    </w:p>
    <w:p w:rsidR="00654808" w:rsidRPr="005F346C" w:rsidRDefault="00654808" w:rsidP="0083124F">
      <w:pPr>
        <w:pStyle w:val="Vorgabetext"/>
        <w:jc w:val="center"/>
        <w:rPr>
          <w:sz w:val="28"/>
          <w:szCs w:val="28"/>
        </w:rPr>
      </w:pPr>
      <w:r w:rsidRPr="005F346C">
        <w:rPr>
          <w:sz w:val="28"/>
          <w:szCs w:val="28"/>
        </w:rPr>
        <w:t>1981 - Junioren</w:t>
      </w:r>
    </w:p>
    <w:p w:rsidR="00654808" w:rsidRPr="005F346C" w:rsidRDefault="00654808" w:rsidP="0083124F">
      <w:pPr>
        <w:pStyle w:val="Vorgabetext"/>
        <w:jc w:val="center"/>
        <w:rPr>
          <w:color w:val="800000"/>
          <w:sz w:val="28"/>
          <w:szCs w:val="28"/>
        </w:rPr>
      </w:pPr>
      <w:r w:rsidRPr="005F346C">
        <w:rPr>
          <w:color w:val="800000"/>
          <w:sz w:val="28"/>
          <w:szCs w:val="28"/>
        </w:rPr>
        <w:t>Angela Wartmann (2)</w:t>
      </w:r>
    </w:p>
    <w:p w:rsidR="00654808" w:rsidRPr="005F346C" w:rsidRDefault="00654808" w:rsidP="0083124F">
      <w:pPr>
        <w:pStyle w:val="Vorgabetext"/>
        <w:jc w:val="center"/>
        <w:rPr>
          <w:sz w:val="28"/>
          <w:szCs w:val="28"/>
        </w:rPr>
      </w:pPr>
      <w:r w:rsidRPr="005F346C">
        <w:rPr>
          <w:sz w:val="28"/>
          <w:szCs w:val="28"/>
        </w:rPr>
        <w:t>1981, 1982 - AK 10/11, AK 12/13 weibl.</w:t>
      </w:r>
    </w:p>
    <w:p w:rsidR="00654808" w:rsidRDefault="00654808" w:rsidP="0083124F">
      <w:pPr>
        <w:pStyle w:val="Vorgabetext"/>
        <w:jc w:val="center"/>
        <w:rPr>
          <w:color w:val="800000"/>
          <w:sz w:val="28"/>
          <w:szCs w:val="28"/>
        </w:rPr>
      </w:pPr>
    </w:p>
    <w:p w:rsidR="00654808" w:rsidRPr="005F346C" w:rsidRDefault="00654808" w:rsidP="0083124F">
      <w:pPr>
        <w:pStyle w:val="Vorgabetext"/>
        <w:jc w:val="center"/>
        <w:rPr>
          <w:color w:val="800000"/>
          <w:sz w:val="28"/>
          <w:szCs w:val="28"/>
        </w:rPr>
      </w:pPr>
      <w:r w:rsidRPr="005F346C">
        <w:rPr>
          <w:color w:val="800000"/>
          <w:sz w:val="28"/>
          <w:szCs w:val="28"/>
        </w:rPr>
        <w:t>Anke Reuter (4)</w:t>
      </w:r>
    </w:p>
    <w:p w:rsidR="00654808" w:rsidRPr="005F346C" w:rsidRDefault="00654808" w:rsidP="0083124F">
      <w:pPr>
        <w:pStyle w:val="Vorgabetext"/>
        <w:jc w:val="center"/>
        <w:rPr>
          <w:sz w:val="28"/>
          <w:szCs w:val="28"/>
        </w:rPr>
      </w:pPr>
      <w:r w:rsidRPr="005F346C">
        <w:rPr>
          <w:sz w:val="28"/>
          <w:szCs w:val="28"/>
        </w:rPr>
        <w:t>1983, 1985, 1986, 1987 - AK 12/13, AK 14/15, AK 16/17 weibl.</w:t>
      </w:r>
    </w:p>
    <w:p w:rsidR="00654808" w:rsidRPr="005F346C" w:rsidRDefault="00654808" w:rsidP="0083124F">
      <w:pPr>
        <w:pStyle w:val="Vorgabetext"/>
        <w:jc w:val="center"/>
        <w:rPr>
          <w:color w:val="800000"/>
          <w:sz w:val="28"/>
          <w:szCs w:val="28"/>
        </w:rPr>
      </w:pPr>
      <w:r w:rsidRPr="005F346C">
        <w:rPr>
          <w:color w:val="800000"/>
          <w:sz w:val="28"/>
          <w:szCs w:val="28"/>
        </w:rPr>
        <w:t>Sabrina Deutschmann (4)</w:t>
      </w:r>
    </w:p>
    <w:p w:rsidR="00654808" w:rsidRPr="005F346C" w:rsidRDefault="00654808" w:rsidP="0083124F">
      <w:pPr>
        <w:pStyle w:val="Vorgabetext"/>
        <w:jc w:val="center"/>
        <w:rPr>
          <w:sz w:val="28"/>
          <w:szCs w:val="28"/>
        </w:rPr>
      </w:pPr>
      <w:r w:rsidRPr="005F346C">
        <w:rPr>
          <w:sz w:val="28"/>
          <w:szCs w:val="28"/>
        </w:rPr>
        <w:t>2x 1984, 1986, 1987 - AK 12/13, AK 14/15, AK 16/17 weibl.</w:t>
      </w:r>
    </w:p>
    <w:p w:rsidR="00654808" w:rsidRPr="005F346C" w:rsidRDefault="00654808" w:rsidP="0083124F">
      <w:pPr>
        <w:pStyle w:val="Vorgabetext"/>
        <w:jc w:val="center"/>
        <w:rPr>
          <w:color w:val="800000"/>
          <w:sz w:val="28"/>
          <w:szCs w:val="28"/>
          <w:lang w:val="en-GB"/>
        </w:rPr>
      </w:pPr>
      <w:r w:rsidRPr="005F346C">
        <w:rPr>
          <w:color w:val="800000"/>
          <w:sz w:val="28"/>
          <w:szCs w:val="28"/>
          <w:lang w:val="en-GB"/>
        </w:rPr>
        <w:t>Thomas Dyballa (2)</w:t>
      </w:r>
    </w:p>
    <w:p w:rsidR="00654808" w:rsidRPr="005F346C" w:rsidRDefault="00654808" w:rsidP="0083124F">
      <w:pPr>
        <w:pStyle w:val="Vorgabetext"/>
        <w:jc w:val="center"/>
        <w:rPr>
          <w:sz w:val="28"/>
          <w:szCs w:val="28"/>
          <w:lang w:val="en-US"/>
        </w:rPr>
      </w:pPr>
      <w:r w:rsidRPr="005F346C">
        <w:rPr>
          <w:sz w:val="28"/>
          <w:szCs w:val="28"/>
          <w:lang w:val="en-US"/>
        </w:rPr>
        <w:t>1984, 1985 - AK 12/13, AK 14/15 männl.</w:t>
      </w:r>
    </w:p>
    <w:p w:rsidR="00654808" w:rsidRPr="005F346C" w:rsidRDefault="00654808" w:rsidP="0083124F">
      <w:pPr>
        <w:pStyle w:val="Vorgabetext"/>
        <w:jc w:val="center"/>
        <w:rPr>
          <w:color w:val="800000"/>
          <w:sz w:val="28"/>
          <w:szCs w:val="28"/>
        </w:rPr>
      </w:pPr>
      <w:r w:rsidRPr="005F346C">
        <w:rPr>
          <w:color w:val="800000"/>
          <w:sz w:val="28"/>
          <w:szCs w:val="28"/>
        </w:rPr>
        <w:t>Heike Masch (3)</w:t>
      </w:r>
    </w:p>
    <w:p w:rsidR="00654808" w:rsidRPr="005F346C" w:rsidRDefault="00654808" w:rsidP="0083124F">
      <w:pPr>
        <w:pStyle w:val="Vorgabetext"/>
        <w:jc w:val="center"/>
        <w:rPr>
          <w:sz w:val="28"/>
          <w:szCs w:val="28"/>
        </w:rPr>
      </w:pPr>
      <w:r w:rsidRPr="005F346C">
        <w:rPr>
          <w:sz w:val="28"/>
          <w:szCs w:val="28"/>
        </w:rPr>
        <w:t>1984, 1986, 1988 - AK 10/11, AK 12/13, AK 14/15 weibl.</w:t>
      </w:r>
    </w:p>
    <w:p w:rsidR="00654808" w:rsidRPr="005F346C" w:rsidRDefault="00654808" w:rsidP="0083124F">
      <w:pPr>
        <w:pStyle w:val="Vorgabetext"/>
        <w:jc w:val="center"/>
        <w:rPr>
          <w:color w:val="800000"/>
          <w:sz w:val="28"/>
          <w:szCs w:val="28"/>
        </w:rPr>
      </w:pPr>
      <w:r w:rsidRPr="005F346C">
        <w:rPr>
          <w:color w:val="800000"/>
          <w:sz w:val="28"/>
          <w:szCs w:val="28"/>
        </w:rPr>
        <w:t>Hans-Jürgen Masch jun. (4)</w:t>
      </w:r>
    </w:p>
    <w:p w:rsidR="00654808" w:rsidRPr="005F346C" w:rsidRDefault="00654808" w:rsidP="0083124F">
      <w:pPr>
        <w:pStyle w:val="Vorgabetext"/>
        <w:jc w:val="center"/>
        <w:rPr>
          <w:sz w:val="28"/>
          <w:szCs w:val="28"/>
        </w:rPr>
      </w:pPr>
      <w:r w:rsidRPr="005F346C">
        <w:rPr>
          <w:sz w:val="28"/>
          <w:szCs w:val="28"/>
        </w:rPr>
        <w:t>1984, 1985, 2x1986 - AK 10/11, AK 12/13 männl.</w:t>
      </w:r>
    </w:p>
    <w:p w:rsidR="00654808" w:rsidRPr="005F346C" w:rsidRDefault="00654808" w:rsidP="0083124F">
      <w:pPr>
        <w:pStyle w:val="Vorgabetext"/>
        <w:jc w:val="center"/>
        <w:rPr>
          <w:color w:val="800000"/>
          <w:sz w:val="28"/>
          <w:szCs w:val="28"/>
          <w:lang w:val="en-GB"/>
        </w:rPr>
      </w:pPr>
      <w:r w:rsidRPr="005F346C">
        <w:rPr>
          <w:color w:val="800000"/>
          <w:sz w:val="28"/>
          <w:szCs w:val="28"/>
          <w:lang w:val="en-GB"/>
        </w:rPr>
        <w:t>Ulrike Simon (3)</w:t>
      </w:r>
    </w:p>
    <w:p w:rsidR="00654808" w:rsidRPr="005F346C" w:rsidRDefault="00654808" w:rsidP="0083124F">
      <w:pPr>
        <w:pStyle w:val="Vorgabetext"/>
        <w:jc w:val="center"/>
        <w:rPr>
          <w:sz w:val="28"/>
          <w:szCs w:val="28"/>
          <w:lang w:val="en-US"/>
        </w:rPr>
      </w:pPr>
      <w:r w:rsidRPr="005F346C">
        <w:rPr>
          <w:sz w:val="28"/>
          <w:szCs w:val="28"/>
          <w:lang w:val="en-US"/>
        </w:rPr>
        <w:t>1985, 2x1987 - AK 10/11, AK 12/13 weibl.</w:t>
      </w:r>
    </w:p>
    <w:p w:rsidR="00654808" w:rsidRPr="005F346C" w:rsidRDefault="00654808" w:rsidP="0083124F">
      <w:pPr>
        <w:pStyle w:val="Vorgabetext"/>
        <w:jc w:val="center"/>
        <w:rPr>
          <w:color w:val="800000"/>
          <w:sz w:val="28"/>
          <w:szCs w:val="28"/>
        </w:rPr>
      </w:pPr>
      <w:r w:rsidRPr="005F346C">
        <w:rPr>
          <w:color w:val="800000"/>
          <w:sz w:val="28"/>
          <w:szCs w:val="28"/>
        </w:rPr>
        <w:t>Anke Dahlke (3)</w:t>
      </w:r>
    </w:p>
    <w:p w:rsidR="00654808" w:rsidRPr="005F346C" w:rsidRDefault="00654808" w:rsidP="0083124F">
      <w:pPr>
        <w:pStyle w:val="Vorgabetext"/>
        <w:jc w:val="center"/>
        <w:rPr>
          <w:sz w:val="28"/>
          <w:szCs w:val="28"/>
        </w:rPr>
      </w:pPr>
      <w:r w:rsidRPr="005F346C">
        <w:rPr>
          <w:sz w:val="28"/>
          <w:szCs w:val="28"/>
        </w:rPr>
        <w:t>1986, 1987, 1988 - AK 12/13, AK 1415 weibl.</w:t>
      </w:r>
    </w:p>
    <w:p w:rsidR="00654808" w:rsidRPr="005F346C" w:rsidRDefault="00654808" w:rsidP="0083124F">
      <w:pPr>
        <w:pStyle w:val="Vorgabetext"/>
        <w:jc w:val="center"/>
        <w:rPr>
          <w:color w:val="800000"/>
          <w:sz w:val="28"/>
          <w:szCs w:val="28"/>
        </w:rPr>
      </w:pPr>
      <w:r w:rsidRPr="005F346C">
        <w:rPr>
          <w:color w:val="800000"/>
          <w:sz w:val="28"/>
          <w:szCs w:val="28"/>
        </w:rPr>
        <w:t>Matthias Trupp</w:t>
      </w:r>
    </w:p>
    <w:p w:rsidR="00654808" w:rsidRPr="005F346C" w:rsidRDefault="00654808" w:rsidP="0083124F">
      <w:pPr>
        <w:pStyle w:val="Vorgabetext"/>
        <w:jc w:val="center"/>
        <w:rPr>
          <w:sz w:val="28"/>
          <w:szCs w:val="28"/>
        </w:rPr>
      </w:pPr>
      <w:r w:rsidRPr="005F346C">
        <w:rPr>
          <w:sz w:val="28"/>
          <w:szCs w:val="28"/>
        </w:rPr>
        <w:t>1986 - AK 14/15 männl.</w:t>
      </w:r>
    </w:p>
    <w:p w:rsidR="00654808" w:rsidRPr="005F346C" w:rsidRDefault="00654808" w:rsidP="0083124F">
      <w:pPr>
        <w:pStyle w:val="Vorgabetext"/>
        <w:jc w:val="center"/>
        <w:rPr>
          <w:color w:val="800000"/>
          <w:sz w:val="28"/>
          <w:szCs w:val="28"/>
        </w:rPr>
      </w:pPr>
      <w:r w:rsidRPr="005F346C">
        <w:rPr>
          <w:color w:val="800000"/>
          <w:sz w:val="28"/>
          <w:szCs w:val="28"/>
        </w:rPr>
        <w:t>Heike Dahlke</w:t>
      </w:r>
    </w:p>
    <w:p w:rsidR="00654808" w:rsidRPr="005F346C" w:rsidRDefault="00654808" w:rsidP="0083124F">
      <w:pPr>
        <w:pStyle w:val="Vorgabetext"/>
        <w:jc w:val="center"/>
        <w:rPr>
          <w:sz w:val="28"/>
          <w:szCs w:val="28"/>
        </w:rPr>
      </w:pPr>
      <w:r w:rsidRPr="005F346C">
        <w:rPr>
          <w:sz w:val="28"/>
          <w:szCs w:val="28"/>
        </w:rPr>
        <w:t>1987 - AK 10/11 weibl.</w:t>
      </w:r>
    </w:p>
    <w:p w:rsidR="00654808" w:rsidRPr="005F346C" w:rsidRDefault="00654808" w:rsidP="0083124F">
      <w:pPr>
        <w:pStyle w:val="Vorgabetext"/>
        <w:jc w:val="center"/>
        <w:rPr>
          <w:color w:val="800000"/>
          <w:sz w:val="28"/>
          <w:szCs w:val="28"/>
        </w:rPr>
      </w:pPr>
      <w:r w:rsidRPr="005F346C">
        <w:rPr>
          <w:color w:val="800000"/>
          <w:sz w:val="28"/>
          <w:szCs w:val="28"/>
        </w:rPr>
        <w:t>Melanie Lösche</w:t>
      </w:r>
    </w:p>
    <w:p w:rsidR="00654808" w:rsidRPr="005F346C" w:rsidRDefault="00654808" w:rsidP="0083124F">
      <w:pPr>
        <w:pStyle w:val="Vorgabetext"/>
        <w:jc w:val="center"/>
        <w:rPr>
          <w:sz w:val="28"/>
          <w:szCs w:val="28"/>
        </w:rPr>
      </w:pPr>
      <w:r w:rsidRPr="005F346C">
        <w:rPr>
          <w:sz w:val="28"/>
          <w:szCs w:val="28"/>
        </w:rPr>
        <w:t>1988 - AK 12/13 weibl.</w:t>
      </w:r>
    </w:p>
    <w:p w:rsidR="00654808" w:rsidRPr="005F346C" w:rsidRDefault="00654808" w:rsidP="0083124F">
      <w:pPr>
        <w:pStyle w:val="Vorgabetext"/>
        <w:jc w:val="center"/>
        <w:rPr>
          <w:color w:val="800000"/>
          <w:sz w:val="28"/>
          <w:szCs w:val="28"/>
        </w:rPr>
      </w:pPr>
      <w:r w:rsidRPr="005F346C">
        <w:rPr>
          <w:color w:val="800000"/>
          <w:sz w:val="28"/>
          <w:szCs w:val="28"/>
        </w:rPr>
        <w:t>Jana Liske</w:t>
      </w:r>
    </w:p>
    <w:p w:rsidR="00654808" w:rsidRPr="005F346C" w:rsidRDefault="00654808" w:rsidP="0083124F">
      <w:pPr>
        <w:pStyle w:val="Vorgabetext"/>
        <w:jc w:val="center"/>
        <w:rPr>
          <w:sz w:val="28"/>
          <w:szCs w:val="28"/>
        </w:rPr>
      </w:pPr>
      <w:r w:rsidRPr="005F346C">
        <w:rPr>
          <w:sz w:val="28"/>
          <w:szCs w:val="28"/>
        </w:rPr>
        <w:t>1988 - AK 12/13 weibl.</w:t>
      </w:r>
    </w:p>
    <w:p w:rsidR="00654808" w:rsidRDefault="00654808" w:rsidP="0083124F">
      <w:pPr>
        <w:pStyle w:val="Vorgabetext"/>
        <w:jc w:val="center"/>
        <w:rPr>
          <w:sz w:val="28"/>
          <w:szCs w:val="28"/>
        </w:rPr>
      </w:pPr>
    </w:p>
    <w:p w:rsidR="00654808" w:rsidRPr="005F346C" w:rsidRDefault="00654808" w:rsidP="0083124F">
      <w:pPr>
        <w:pStyle w:val="Vorgabetext"/>
        <w:jc w:val="center"/>
        <w:rPr>
          <w:sz w:val="22"/>
          <w:szCs w:val="22"/>
        </w:rPr>
      </w:pPr>
      <w:r w:rsidRPr="005F346C">
        <w:rPr>
          <w:sz w:val="22"/>
          <w:szCs w:val="22"/>
        </w:rPr>
        <w:t>Hinzu kommen noch unzählige Mannschaftstitel und solche, die eventuell, in den Unterlagen der vergangenen Jahre verloren gegangen sind. Für Berichtigungen und Vervollständigungen sind wir jederzeit offen. Zusammengestellt von Anke Kutz (geb.Reuter).</w:t>
      </w:r>
    </w:p>
    <w:p w:rsidR="00654808" w:rsidRDefault="00654808" w:rsidP="0083124F">
      <w:pPr>
        <w:pStyle w:val="Vorgabetext"/>
        <w:jc w:val="center"/>
        <w:rPr>
          <w:sz w:val="28"/>
          <w:szCs w:val="28"/>
        </w:rPr>
      </w:pPr>
    </w:p>
    <w:p w:rsidR="00654808" w:rsidRPr="005F346C" w:rsidRDefault="00654808" w:rsidP="0083124F">
      <w:pPr>
        <w:pStyle w:val="Vorgabetext"/>
        <w:jc w:val="center"/>
        <w:rPr>
          <w:sz w:val="22"/>
          <w:szCs w:val="22"/>
        </w:rPr>
      </w:pPr>
      <w:r w:rsidRPr="005F346C">
        <w:rPr>
          <w:sz w:val="22"/>
          <w:szCs w:val="22"/>
        </w:rPr>
        <w:t>Stand: 1990</w:t>
      </w:r>
    </w:p>
    <w:p w:rsidR="00654808" w:rsidRDefault="00654808">
      <w:pPr>
        <w:jc w:val="center"/>
        <w:rPr>
          <w:sz w:val="28"/>
          <w:szCs w:val="28"/>
        </w:rPr>
      </w:pPr>
    </w:p>
    <w:p w:rsidR="00654808" w:rsidRDefault="00654808">
      <w:pPr>
        <w:jc w:val="center"/>
        <w:rPr>
          <w:sz w:val="28"/>
          <w:szCs w:val="28"/>
        </w:rPr>
      </w:pPr>
    </w:p>
    <w:p w:rsidR="00654808" w:rsidRDefault="00654808">
      <w:pPr>
        <w:jc w:val="center"/>
        <w:rPr>
          <w:sz w:val="28"/>
          <w:szCs w:val="28"/>
        </w:rPr>
      </w:pPr>
    </w:p>
    <w:p w:rsidR="00654808" w:rsidRDefault="00654808">
      <w:pPr>
        <w:jc w:val="center"/>
        <w:rPr>
          <w:sz w:val="28"/>
          <w:szCs w:val="28"/>
        </w:rPr>
      </w:pPr>
    </w:p>
    <w:p w:rsidR="00654808" w:rsidRDefault="00654808">
      <w:pPr>
        <w:jc w:val="center"/>
        <w:rPr>
          <w:sz w:val="28"/>
          <w:szCs w:val="28"/>
        </w:rPr>
      </w:pPr>
    </w:p>
    <w:p w:rsidR="00654808" w:rsidRDefault="00654808">
      <w:pPr>
        <w:jc w:val="center"/>
        <w:rPr>
          <w:sz w:val="28"/>
          <w:szCs w:val="28"/>
        </w:rPr>
      </w:pPr>
    </w:p>
    <w:p w:rsidR="00654808" w:rsidRDefault="00654808">
      <w:pPr>
        <w:jc w:val="center"/>
        <w:rPr>
          <w:sz w:val="28"/>
          <w:szCs w:val="28"/>
        </w:rPr>
      </w:pPr>
    </w:p>
    <w:p w:rsidR="00654808" w:rsidRDefault="00654808">
      <w:pPr>
        <w:jc w:val="center"/>
        <w:rPr>
          <w:sz w:val="28"/>
          <w:szCs w:val="28"/>
        </w:rPr>
      </w:pPr>
    </w:p>
    <w:p w:rsidR="00654808" w:rsidRDefault="00654808">
      <w:pPr>
        <w:jc w:val="center"/>
        <w:rPr>
          <w:sz w:val="28"/>
          <w:szCs w:val="28"/>
        </w:rPr>
      </w:pPr>
    </w:p>
    <w:p w:rsidR="00654808" w:rsidRDefault="00654808">
      <w:pPr>
        <w:jc w:val="center"/>
        <w:rPr>
          <w:sz w:val="28"/>
          <w:szCs w:val="28"/>
        </w:rPr>
      </w:pPr>
    </w:p>
    <w:p w:rsidR="00654808" w:rsidRDefault="00654808">
      <w:pPr>
        <w:jc w:val="center"/>
        <w:rPr>
          <w:sz w:val="28"/>
          <w:szCs w:val="28"/>
        </w:rPr>
      </w:pPr>
    </w:p>
    <w:p w:rsidR="00654808" w:rsidRDefault="00654808">
      <w:pPr>
        <w:jc w:val="center"/>
        <w:rPr>
          <w:sz w:val="28"/>
          <w:szCs w:val="28"/>
        </w:rPr>
      </w:pPr>
    </w:p>
    <w:p w:rsidR="00654808" w:rsidRDefault="00654808">
      <w:pPr>
        <w:jc w:val="center"/>
        <w:rPr>
          <w:sz w:val="28"/>
          <w:szCs w:val="28"/>
        </w:rPr>
      </w:pPr>
    </w:p>
    <w:p w:rsidR="00654808" w:rsidRDefault="00654808">
      <w:pPr>
        <w:jc w:val="center"/>
        <w:rPr>
          <w:sz w:val="28"/>
          <w:szCs w:val="28"/>
        </w:rPr>
      </w:pPr>
    </w:p>
    <w:p w:rsidR="00654808" w:rsidRDefault="00654808">
      <w:pPr>
        <w:jc w:val="center"/>
        <w:rPr>
          <w:sz w:val="28"/>
          <w:szCs w:val="28"/>
        </w:rPr>
      </w:pPr>
    </w:p>
    <w:p w:rsidR="00654808" w:rsidRDefault="00654808">
      <w:pPr>
        <w:jc w:val="center"/>
        <w:rPr>
          <w:sz w:val="28"/>
          <w:szCs w:val="28"/>
        </w:rPr>
      </w:pPr>
    </w:p>
    <w:p w:rsidR="00654808" w:rsidRDefault="00654808">
      <w:pPr>
        <w:jc w:val="center"/>
        <w:rPr>
          <w:sz w:val="28"/>
          <w:szCs w:val="28"/>
        </w:rPr>
      </w:pPr>
    </w:p>
    <w:p w:rsidR="00654808" w:rsidRDefault="00654808">
      <w:pPr>
        <w:jc w:val="center"/>
        <w:rPr>
          <w:sz w:val="28"/>
          <w:szCs w:val="28"/>
        </w:rPr>
      </w:pPr>
    </w:p>
    <w:p w:rsidR="00654808" w:rsidRPr="005F346C" w:rsidRDefault="00654808" w:rsidP="00792627">
      <w:pPr>
        <w:pStyle w:val="Vorgabetext"/>
        <w:jc w:val="center"/>
        <w:rPr>
          <w:b/>
          <w:bCs/>
          <w:sz w:val="36"/>
          <w:szCs w:val="36"/>
        </w:rPr>
      </w:pPr>
      <w:r w:rsidRPr="005F346C">
        <w:rPr>
          <w:b/>
          <w:bCs/>
          <w:sz w:val="36"/>
          <w:szCs w:val="36"/>
        </w:rPr>
        <w:t>Deutsche-Meister der Abteilung</w:t>
      </w:r>
    </w:p>
    <w:p w:rsidR="00654808" w:rsidRPr="005F346C" w:rsidRDefault="00654808" w:rsidP="00792627">
      <w:pPr>
        <w:pStyle w:val="Vorgabetext"/>
        <w:jc w:val="center"/>
        <w:rPr>
          <w:rFonts w:ascii="CloisterBlack BT" w:hAnsi="CloisterBlack BT" w:cs="CloisterBlack BT"/>
          <w:b/>
          <w:bCs/>
          <w:color w:val="800000"/>
        </w:rPr>
      </w:pPr>
    </w:p>
    <w:p w:rsidR="00654808" w:rsidRPr="005F346C" w:rsidRDefault="00654808" w:rsidP="00792627">
      <w:pPr>
        <w:pStyle w:val="Vorgabetext"/>
        <w:jc w:val="center"/>
        <w:rPr>
          <w:color w:val="800000"/>
          <w:sz w:val="28"/>
          <w:szCs w:val="28"/>
        </w:rPr>
      </w:pPr>
      <w:r w:rsidRPr="005F346C">
        <w:rPr>
          <w:color w:val="800000"/>
          <w:sz w:val="28"/>
          <w:szCs w:val="28"/>
        </w:rPr>
        <w:t>Katrin Ahrens (2)</w:t>
      </w:r>
    </w:p>
    <w:p w:rsidR="00654808" w:rsidRPr="005F346C" w:rsidRDefault="00654808" w:rsidP="00792627">
      <w:pPr>
        <w:pStyle w:val="Vorgabetext"/>
        <w:jc w:val="center"/>
        <w:rPr>
          <w:sz w:val="28"/>
          <w:szCs w:val="28"/>
        </w:rPr>
      </w:pPr>
      <w:r w:rsidRPr="005F346C">
        <w:rPr>
          <w:sz w:val="28"/>
          <w:szCs w:val="28"/>
        </w:rPr>
        <w:t>2x1992 - U14 weibl.</w:t>
      </w:r>
    </w:p>
    <w:p w:rsidR="00654808" w:rsidRPr="005F346C" w:rsidRDefault="00654808" w:rsidP="00792627">
      <w:pPr>
        <w:pStyle w:val="Vorgabetext"/>
        <w:jc w:val="center"/>
        <w:rPr>
          <w:color w:val="800000"/>
          <w:sz w:val="28"/>
          <w:szCs w:val="28"/>
        </w:rPr>
      </w:pPr>
      <w:r w:rsidRPr="005F346C">
        <w:rPr>
          <w:color w:val="800000"/>
          <w:sz w:val="28"/>
          <w:szCs w:val="28"/>
        </w:rPr>
        <w:t>Anke Reuter verh. Kutz (3)</w:t>
      </w:r>
    </w:p>
    <w:p w:rsidR="00654808" w:rsidRPr="005F346C" w:rsidRDefault="00654808" w:rsidP="00792627">
      <w:pPr>
        <w:pStyle w:val="Vorgabetext"/>
        <w:jc w:val="center"/>
        <w:rPr>
          <w:sz w:val="28"/>
          <w:szCs w:val="28"/>
        </w:rPr>
      </w:pPr>
      <w:r w:rsidRPr="005F346C">
        <w:rPr>
          <w:sz w:val="28"/>
          <w:szCs w:val="28"/>
        </w:rPr>
        <w:t>1992, 2003, 2014 – Damen, Ü40</w:t>
      </w:r>
    </w:p>
    <w:p w:rsidR="00654808" w:rsidRPr="005F346C" w:rsidRDefault="00654808" w:rsidP="00792627">
      <w:pPr>
        <w:pStyle w:val="Vorgabetext"/>
        <w:jc w:val="center"/>
        <w:rPr>
          <w:color w:val="800000"/>
          <w:sz w:val="28"/>
          <w:szCs w:val="28"/>
        </w:rPr>
      </w:pPr>
      <w:r w:rsidRPr="005F346C">
        <w:rPr>
          <w:color w:val="800000"/>
          <w:sz w:val="28"/>
          <w:szCs w:val="28"/>
        </w:rPr>
        <w:t>Andreas Hamann (2)</w:t>
      </w:r>
    </w:p>
    <w:p w:rsidR="00654808" w:rsidRPr="005F346C" w:rsidRDefault="00654808" w:rsidP="00792627">
      <w:pPr>
        <w:pStyle w:val="Vorgabetext"/>
        <w:jc w:val="center"/>
        <w:rPr>
          <w:sz w:val="28"/>
          <w:szCs w:val="28"/>
        </w:rPr>
      </w:pPr>
      <w:r w:rsidRPr="005F346C">
        <w:rPr>
          <w:sz w:val="28"/>
          <w:szCs w:val="28"/>
        </w:rPr>
        <w:t>1994, 1995 - U14, U16 männl.</w:t>
      </w:r>
    </w:p>
    <w:p w:rsidR="00654808" w:rsidRPr="005F346C" w:rsidRDefault="00654808" w:rsidP="00792627">
      <w:pPr>
        <w:pStyle w:val="Vorgabetext"/>
        <w:jc w:val="center"/>
        <w:rPr>
          <w:color w:val="800000"/>
          <w:sz w:val="28"/>
          <w:szCs w:val="28"/>
        </w:rPr>
      </w:pPr>
      <w:r w:rsidRPr="005F346C">
        <w:rPr>
          <w:color w:val="800000"/>
          <w:sz w:val="28"/>
          <w:szCs w:val="28"/>
        </w:rPr>
        <w:t>Nils Kallinich (3)</w:t>
      </w:r>
    </w:p>
    <w:p w:rsidR="00654808" w:rsidRPr="005F346C" w:rsidRDefault="00654808" w:rsidP="00792627">
      <w:pPr>
        <w:pStyle w:val="Vorgabetext"/>
        <w:jc w:val="center"/>
        <w:rPr>
          <w:sz w:val="28"/>
          <w:szCs w:val="28"/>
        </w:rPr>
      </w:pPr>
      <w:r w:rsidRPr="005F346C">
        <w:rPr>
          <w:sz w:val="28"/>
          <w:szCs w:val="28"/>
        </w:rPr>
        <w:t>2x1995, 1997 - U14, U16 männl.</w:t>
      </w:r>
    </w:p>
    <w:p w:rsidR="00654808" w:rsidRPr="005F346C" w:rsidRDefault="00654808" w:rsidP="00792627">
      <w:pPr>
        <w:pStyle w:val="Vorgabetext"/>
        <w:jc w:val="center"/>
        <w:rPr>
          <w:color w:val="800000"/>
          <w:sz w:val="28"/>
          <w:szCs w:val="28"/>
        </w:rPr>
      </w:pPr>
      <w:r w:rsidRPr="005F346C">
        <w:rPr>
          <w:color w:val="800000"/>
          <w:sz w:val="28"/>
          <w:szCs w:val="28"/>
        </w:rPr>
        <w:t>Anja Schulze (3)</w:t>
      </w:r>
    </w:p>
    <w:p w:rsidR="00654808" w:rsidRPr="005F346C" w:rsidRDefault="00654808" w:rsidP="00792627">
      <w:pPr>
        <w:pStyle w:val="Vorgabetext"/>
        <w:jc w:val="center"/>
        <w:rPr>
          <w:sz w:val="28"/>
          <w:szCs w:val="28"/>
        </w:rPr>
      </w:pPr>
      <w:r w:rsidRPr="005F346C">
        <w:rPr>
          <w:sz w:val="28"/>
          <w:szCs w:val="28"/>
        </w:rPr>
        <w:t>1995, 2x1996 - U18 weibl.</w:t>
      </w:r>
    </w:p>
    <w:p w:rsidR="00654808" w:rsidRPr="005F346C" w:rsidRDefault="00654808" w:rsidP="00792627">
      <w:pPr>
        <w:pStyle w:val="Vorgabetext"/>
        <w:jc w:val="center"/>
        <w:rPr>
          <w:color w:val="800000"/>
          <w:sz w:val="28"/>
          <w:szCs w:val="28"/>
        </w:rPr>
      </w:pPr>
      <w:r w:rsidRPr="005F346C">
        <w:rPr>
          <w:color w:val="800000"/>
          <w:sz w:val="28"/>
          <w:szCs w:val="28"/>
        </w:rPr>
        <w:t>Ina Schütte (3)</w:t>
      </w:r>
    </w:p>
    <w:p w:rsidR="00654808" w:rsidRPr="005F346C" w:rsidRDefault="00654808" w:rsidP="00792627">
      <w:pPr>
        <w:pStyle w:val="Vorgabetext"/>
        <w:jc w:val="center"/>
        <w:rPr>
          <w:sz w:val="28"/>
          <w:szCs w:val="28"/>
        </w:rPr>
      </w:pPr>
      <w:r w:rsidRPr="005F346C">
        <w:rPr>
          <w:sz w:val="28"/>
          <w:szCs w:val="28"/>
        </w:rPr>
        <w:t>1996, 1997, 2000 - U14, U17 weibl.</w:t>
      </w:r>
    </w:p>
    <w:p w:rsidR="00654808" w:rsidRPr="005F346C" w:rsidRDefault="00654808" w:rsidP="00792627">
      <w:pPr>
        <w:pStyle w:val="Vorgabetext"/>
        <w:jc w:val="center"/>
        <w:rPr>
          <w:color w:val="800000"/>
          <w:sz w:val="28"/>
          <w:szCs w:val="28"/>
        </w:rPr>
      </w:pPr>
      <w:r w:rsidRPr="005F346C">
        <w:rPr>
          <w:color w:val="800000"/>
          <w:sz w:val="28"/>
          <w:szCs w:val="28"/>
        </w:rPr>
        <w:t>Roman Schulz</w:t>
      </w:r>
    </w:p>
    <w:p w:rsidR="00654808" w:rsidRPr="005F346C" w:rsidRDefault="00654808" w:rsidP="00792627">
      <w:pPr>
        <w:pStyle w:val="Vorgabetext"/>
        <w:jc w:val="center"/>
        <w:rPr>
          <w:sz w:val="28"/>
          <w:szCs w:val="28"/>
        </w:rPr>
      </w:pPr>
      <w:r w:rsidRPr="005F346C">
        <w:rPr>
          <w:sz w:val="28"/>
          <w:szCs w:val="28"/>
        </w:rPr>
        <w:t>1996 - U16 männl.</w:t>
      </w:r>
    </w:p>
    <w:p w:rsidR="00654808" w:rsidRPr="005F346C" w:rsidRDefault="00654808" w:rsidP="00792627">
      <w:pPr>
        <w:pStyle w:val="Vorgabetext"/>
        <w:jc w:val="center"/>
        <w:rPr>
          <w:color w:val="800000"/>
          <w:sz w:val="28"/>
          <w:szCs w:val="28"/>
        </w:rPr>
      </w:pPr>
      <w:r w:rsidRPr="005F346C">
        <w:rPr>
          <w:color w:val="800000"/>
          <w:sz w:val="28"/>
          <w:szCs w:val="28"/>
        </w:rPr>
        <w:t>Thomas Parzyjegla (3)</w:t>
      </w:r>
    </w:p>
    <w:p w:rsidR="00654808" w:rsidRPr="005F346C" w:rsidRDefault="00654808" w:rsidP="00792627">
      <w:pPr>
        <w:pStyle w:val="Vorgabetext"/>
        <w:jc w:val="center"/>
        <w:rPr>
          <w:sz w:val="28"/>
          <w:szCs w:val="28"/>
        </w:rPr>
      </w:pPr>
      <w:r w:rsidRPr="005F346C">
        <w:rPr>
          <w:sz w:val="28"/>
          <w:szCs w:val="28"/>
        </w:rPr>
        <w:t>2x1998, 2001 - U14 männl., U17 Blank</w:t>
      </w:r>
    </w:p>
    <w:p w:rsidR="00654808" w:rsidRPr="005F346C" w:rsidRDefault="00654808" w:rsidP="00792627">
      <w:pPr>
        <w:pStyle w:val="Vorgabetext"/>
        <w:jc w:val="center"/>
        <w:rPr>
          <w:color w:val="800000"/>
          <w:sz w:val="28"/>
          <w:szCs w:val="28"/>
        </w:rPr>
      </w:pPr>
      <w:r w:rsidRPr="005F346C">
        <w:rPr>
          <w:color w:val="800000"/>
          <w:sz w:val="28"/>
          <w:szCs w:val="28"/>
        </w:rPr>
        <w:t>Viktor Schedler (2)</w:t>
      </w:r>
    </w:p>
    <w:p w:rsidR="00654808" w:rsidRPr="005F346C" w:rsidRDefault="00654808" w:rsidP="00792627">
      <w:pPr>
        <w:pStyle w:val="Vorgabetext"/>
        <w:jc w:val="center"/>
        <w:rPr>
          <w:sz w:val="28"/>
          <w:szCs w:val="28"/>
        </w:rPr>
      </w:pPr>
      <w:r w:rsidRPr="005F346C">
        <w:rPr>
          <w:sz w:val="28"/>
          <w:szCs w:val="28"/>
        </w:rPr>
        <w:t>2x1998 - U14 Blank</w:t>
      </w:r>
    </w:p>
    <w:p w:rsidR="00654808" w:rsidRPr="005F346C" w:rsidRDefault="00654808" w:rsidP="00792627">
      <w:pPr>
        <w:pStyle w:val="Vorgabetext"/>
        <w:jc w:val="center"/>
        <w:rPr>
          <w:color w:val="800000"/>
          <w:sz w:val="28"/>
          <w:szCs w:val="28"/>
        </w:rPr>
      </w:pPr>
      <w:r w:rsidRPr="005F346C">
        <w:rPr>
          <w:color w:val="800000"/>
          <w:sz w:val="28"/>
          <w:szCs w:val="28"/>
        </w:rPr>
        <w:t>Norman Tzschoppe (4)</w:t>
      </w:r>
    </w:p>
    <w:p w:rsidR="00654808" w:rsidRPr="005F346C" w:rsidRDefault="00654808" w:rsidP="00792627">
      <w:pPr>
        <w:pStyle w:val="Vorgabetext"/>
        <w:jc w:val="center"/>
        <w:rPr>
          <w:sz w:val="28"/>
          <w:szCs w:val="28"/>
        </w:rPr>
      </w:pPr>
      <w:r w:rsidRPr="005F346C">
        <w:rPr>
          <w:sz w:val="28"/>
          <w:szCs w:val="28"/>
        </w:rPr>
        <w:t xml:space="preserve">2x1999, 2000, 2003 - U14, U17, U20 männl. </w:t>
      </w:r>
    </w:p>
    <w:p w:rsidR="00654808" w:rsidRPr="005F346C" w:rsidRDefault="00654808" w:rsidP="00792627">
      <w:pPr>
        <w:pStyle w:val="Vorgabetext"/>
        <w:jc w:val="center"/>
        <w:rPr>
          <w:color w:val="800000"/>
          <w:sz w:val="28"/>
          <w:szCs w:val="28"/>
        </w:rPr>
      </w:pPr>
      <w:r w:rsidRPr="005F346C">
        <w:rPr>
          <w:color w:val="800000"/>
          <w:sz w:val="28"/>
          <w:szCs w:val="28"/>
        </w:rPr>
        <w:t>Sascha Hortig</w:t>
      </w:r>
    </w:p>
    <w:p w:rsidR="00654808" w:rsidRPr="005F346C" w:rsidRDefault="00654808" w:rsidP="00792627">
      <w:pPr>
        <w:pStyle w:val="Vorgabetext"/>
        <w:jc w:val="center"/>
        <w:rPr>
          <w:sz w:val="28"/>
          <w:szCs w:val="28"/>
        </w:rPr>
      </w:pPr>
      <w:r w:rsidRPr="005F346C">
        <w:rPr>
          <w:sz w:val="28"/>
          <w:szCs w:val="28"/>
        </w:rPr>
        <w:t>2001 - U14 männl.-Feldrunde</w:t>
      </w:r>
    </w:p>
    <w:p w:rsidR="00654808" w:rsidRPr="005F346C" w:rsidRDefault="00654808" w:rsidP="00792627">
      <w:pPr>
        <w:pStyle w:val="Vorgabetext"/>
        <w:jc w:val="center"/>
        <w:rPr>
          <w:color w:val="800000"/>
          <w:sz w:val="28"/>
          <w:szCs w:val="28"/>
        </w:rPr>
      </w:pPr>
      <w:r w:rsidRPr="005F346C">
        <w:rPr>
          <w:color w:val="800000"/>
          <w:sz w:val="28"/>
          <w:szCs w:val="28"/>
        </w:rPr>
        <w:t>Rayk Grabow (2)</w:t>
      </w:r>
    </w:p>
    <w:p w:rsidR="00654808" w:rsidRPr="005F346C" w:rsidRDefault="00654808" w:rsidP="00792627">
      <w:pPr>
        <w:pStyle w:val="Vorgabetext"/>
        <w:jc w:val="center"/>
        <w:rPr>
          <w:sz w:val="28"/>
          <w:szCs w:val="28"/>
        </w:rPr>
      </w:pPr>
      <w:r w:rsidRPr="005F346C">
        <w:rPr>
          <w:sz w:val="28"/>
          <w:szCs w:val="28"/>
        </w:rPr>
        <w:t>2001, 2007 - U14-Waldrunde, U20 männl.-Feldrunde</w:t>
      </w:r>
    </w:p>
    <w:p w:rsidR="00654808" w:rsidRPr="005F346C" w:rsidRDefault="00654808" w:rsidP="00792627">
      <w:pPr>
        <w:pStyle w:val="Vorgabetext"/>
        <w:jc w:val="center"/>
        <w:rPr>
          <w:color w:val="800000"/>
          <w:sz w:val="28"/>
          <w:szCs w:val="28"/>
        </w:rPr>
      </w:pPr>
      <w:r w:rsidRPr="005F346C">
        <w:rPr>
          <w:color w:val="800000"/>
          <w:sz w:val="28"/>
          <w:szCs w:val="28"/>
        </w:rPr>
        <w:t>Ingo Fahr</w:t>
      </w:r>
    </w:p>
    <w:p w:rsidR="00654808" w:rsidRPr="005F346C" w:rsidRDefault="00654808" w:rsidP="00792627">
      <w:pPr>
        <w:pStyle w:val="Vorgabetext"/>
        <w:jc w:val="center"/>
        <w:rPr>
          <w:color w:val="000000"/>
          <w:sz w:val="28"/>
          <w:szCs w:val="28"/>
        </w:rPr>
      </w:pPr>
      <w:r w:rsidRPr="005F346C">
        <w:rPr>
          <w:color w:val="000000"/>
          <w:sz w:val="28"/>
          <w:szCs w:val="28"/>
        </w:rPr>
        <w:t>2003 – U17 männl.-Feldrunde</w:t>
      </w:r>
    </w:p>
    <w:p w:rsidR="00654808" w:rsidRPr="005F346C" w:rsidRDefault="00654808" w:rsidP="00792627">
      <w:pPr>
        <w:pStyle w:val="Vorgabetext"/>
        <w:jc w:val="center"/>
        <w:rPr>
          <w:color w:val="800000"/>
          <w:sz w:val="28"/>
          <w:szCs w:val="28"/>
        </w:rPr>
      </w:pPr>
      <w:r w:rsidRPr="005F346C">
        <w:rPr>
          <w:color w:val="800000"/>
          <w:sz w:val="28"/>
          <w:szCs w:val="28"/>
        </w:rPr>
        <w:t>Fabian Bennewitz (2)</w:t>
      </w:r>
    </w:p>
    <w:p w:rsidR="00654808" w:rsidRPr="005F346C" w:rsidRDefault="00654808" w:rsidP="00792627">
      <w:pPr>
        <w:pStyle w:val="Vorgabetext"/>
        <w:jc w:val="center"/>
        <w:rPr>
          <w:color w:val="000000"/>
          <w:sz w:val="28"/>
          <w:szCs w:val="28"/>
        </w:rPr>
      </w:pPr>
      <w:r w:rsidRPr="005F346C">
        <w:rPr>
          <w:color w:val="000000"/>
          <w:sz w:val="28"/>
          <w:szCs w:val="28"/>
        </w:rPr>
        <w:t>2007 – U14 männl.-3D Runde, Waldrunde</w:t>
      </w:r>
    </w:p>
    <w:p w:rsidR="00654808" w:rsidRPr="005F346C" w:rsidRDefault="00654808" w:rsidP="00792627">
      <w:pPr>
        <w:pStyle w:val="Vorgabetext"/>
        <w:jc w:val="center"/>
        <w:rPr>
          <w:color w:val="800000"/>
          <w:sz w:val="28"/>
          <w:szCs w:val="28"/>
        </w:rPr>
      </w:pPr>
      <w:r w:rsidRPr="005F346C">
        <w:rPr>
          <w:color w:val="800000"/>
          <w:sz w:val="28"/>
          <w:szCs w:val="28"/>
        </w:rPr>
        <w:t>Johannes Schultze</w:t>
      </w:r>
    </w:p>
    <w:p w:rsidR="00654808" w:rsidRPr="005F346C" w:rsidRDefault="00654808" w:rsidP="00792627">
      <w:pPr>
        <w:pStyle w:val="Vorgabetext"/>
        <w:jc w:val="center"/>
        <w:rPr>
          <w:color w:val="000000"/>
          <w:sz w:val="28"/>
          <w:szCs w:val="28"/>
        </w:rPr>
      </w:pPr>
      <w:r w:rsidRPr="005F346C">
        <w:rPr>
          <w:color w:val="000000"/>
          <w:sz w:val="28"/>
          <w:szCs w:val="28"/>
        </w:rPr>
        <w:t>2009 – U12 männl.</w:t>
      </w:r>
    </w:p>
    <w:p w:rsidR="00654808" w:rsidRPr="005F346C" w:rsidRDefault="00654808" w:rsidP="00792627">
      <w:pPr>
        <w:pStyle w:val="Vorgabetext"/>
        <w:jc w:val="center"/>
        <w:rPr>
          <w:color w:val="800000"/>
          <w:sz w:val="28"/>
          <w:szCs w:val="28"/>
        </w:rPr>
      </w:pPr>
      <w:r w:rsidRPr="005F346C">
        <w:rPr>
          <w:color w:val="800000"/>
          <w:sz w:val="28"/>
          <w:szCs w:val="28"/>
        </w:rPr>
        <w:t>Gabi Schultze (2)</w:t>
      </w:r>
    </w:p>
    <w:p w:rsidR="00654808" w:rsidRPr="005F346C" w:rsidRDefault="00654808" w:rsidP="00792627">
      <w:pPr>
        <w:pStyle w:val="Vorgabetext"/>
        <w:jc w:val="center"/>
        <w:rPr>
          <w:color w:val="000000"/>
          <w:sz w:val="28"/>
          <w:szCs w:val="28"/>
        </w:rPr>
      </w:pPr>
      <w:r w:rsidRPr="005F346C">
        <w:rPr>
          <w:color w:val="000000"/>
          <w:sz w:val="28"/>
          <w:szCs w:val="28"/>
        </w:rPr>
        <w:t>2009, 2014 – Ü40 Damen</w:t>
      </w:r>
    </w:p>
    <w:p w:rsidR="00654808" w:rsidRPr="005F346C" w:rsidRDefault="00654808" w:rsidP="00792627">
      <w:pPr>
        <w:pStyle w:val="Vorgabetext"/>
        <w:jc w:val="center"/>
        <w:rPr>
          <w:color w:val="800000"/>
          <w:sz w:val="28"/>
          <w:szCs w:val="28"/>
        </w:rPr>
      </w:pPr>
      <w:r w:rsidRPr="005F346C">
        <w:rPr>
          <w:color w:val="800000"/>
          <w:sz w:val="28"/>
          <w:szCs w:val="28"/>
        </w:rPr>
        <w:t>Klaus Schultze (5)</w:t>
      </w:r>
    </w:p>
    <w:p w:rsidR="00654808" w:rsidRPr="005F346C" w:rsidRDefault="00654808" w:rsidP="00792627">
      <w:pPr>
        <w:pStyle w:val="Vorgabetext"/>
        <w:jc w:val="center"/>
        <w:rPr>
          <w:color w:val="800000"/>
          <w:sz w:val="28"/>
          <w:szCs w:val="28"/>
        </w:rPr>
      </w:pPr>
      <w:r w:rsidRPr="005F346C">
        <w:rPr>
          <w:color w:val="000000"/>
          <w:sz w:val="28"/>
          <w:szCs w:val="28"/>
        </w:rPr>
        <w:t>2009, 2013, 2014, 2x2015 – Ü45 Herren Jagd</w:t>
      </w:r>
    </w:p>
    <w:p w:rsidR="00654808" w:rsidRPr="005F346C" w:rsidRDefault="00654808" w:rsidP="00792627">
      <w:pPr>
        <w:pStyle w:val="Vorgabetext"/>
        <w:jc w:val="center"/>
        <w:rPr>
          <w:color w:val="800000"/>
          <w:sz w:val="28"/>
          <w:szCs w:val="28"/>
        </w:rPr>
      </w:pPr>
      <w:r w:rsidRPr="005F346C">
        <w:rPr>
          <w:color w:val="800000"/>
          <w:sz w:val="28"/>
          <w:szCs w:val="28"/>
        </w:rPr>
        <w:t>Lasse Borges</w:t>
      </w:r>
    </w:p>
    <w:p w:rsidR="00654808" w:rsidRPr="005F346C" w:rsidRDefault="00654808" w:rsidP="00792627">
      <w:pPr>
        <w:pStyle w:val="Vorgabetext"/>
        <w:jc w:val="center"/>
        <w:rPr>
          <w:color w:val="000000"/>
          <w:sz w:val="28"/>
          <w:szCs w:val="28"/>
        </w:rPr>
      </w:pPr>
      <w:r w:rsidRPr="005F346C">
        <w:rPr>
          <w:color w:val="000000"/>
          <w:sz w:val="28"/>
          <w:szCs w:val="28"/>
        </w:rPr>
        <w:t>2012 –  U 12 männl. 3 D</w:t>
      </w:r>
    </w:p>
    <w:p w:rsidR="00654808" w:rsidRPr="005F346C" w:rsidRDefault="00654808" w:rsidP="00792627">
      <w:pPr>
        <w:pStyle w:val="Vorgabetext"/>
        <w:jc w:val="center"/>
        <w:rPr>
          <w:color w:val="800000"/>
          <w:sz w:val="28"/>
          <w:szCs w:val="28"/>
        </w:rPr>
      </w:pPr>
      <w:r w:rsidRPr="005F346C">
        <w:rPr>
          <w:color w:val="800000"/>
          <w:sz w:val="28"/>
          <w:szCs w:val="28"/>
        </w:rPr>
        <w:t>Felix Laarz</w:t>
      </w:r>
    </w:p>
    <w:p w:rsidR="00654808" w:rsidRPr="005F346C" w:rsidRDefault="00654808" w:rsidP="00792627">
      <w:pPr>
        <w:pStyle w:val="Vorgabetext"/>
        <w:jc w:val="center"/>
        <w:rPr>
          <w:color w:val="000000"/>
          <w:sz w:val="28"/>
          <w:szCs w:val="28"/>
        </w:rPr>
      </w:pPr>
      <w:r w:rsidRPr="005F346C">
        <w:rPr>
          <w:color w:val="000000"/>
          <w:sz w:val="28"/>
          <w:szCs w:val="28"/>
        </w:rPr>
        <w:t>2012 –  U 14 männl. 3 D</w:t>
      </w:r>
    </w:p>
    <w:p w:rsidR="00654808" w:rsidRPr="005F346C" w:rsidRDefault="00654808" w:rsidP="00792627">
      <w:pPr>
        <w:pStyle w:val="Vorgabetext"/>
        <w:jc w:val="center"/>
        <w:rPr>
          <w:color w:val="800000"/>
          <w:sz w:val="28"/>
          <w:szCs w:val="28"/>
        </w:rPr>
      </w:pPr>
      <w:r w:rsidRPr="005F346C">
        <w:rPr>
          <w:color w:val="800000"/>
          <w:sz w:val="28"/>
          <w:szCs w:val="28"/>
        </w:rPr>
        <w:t>Jonas Langlotz</w:t>
      </w:r>
    </w:p>
    <w:p w:rsidR="00654808" w:rsidRPr="005F346C" w:rsidRDefault="00654808" w:rsidP="00792627">
      <w:pPr>
        <w:pStyle w:val="Vorgabetext"/>
        <w:jc w:val="center"/>
        <w:rPr>
          <w:color w:val="000000"/>
          <w:sz w:val="28"/>
          <w:szCs w:val="28"/>
        </w:rPr>
      </w:pPr>
      <w:r w:rsidRPr="005F346C">
        <w:rPr>
          <w:color w:val="000000"/>
          <w:sz w:val="28"/>
          <w:szCs w:val="28"/>
        </w:rPr>
        <w:t>2014 –  U 14 männl. 3 D</w:t>
      </w:r>
    </w:p>
    <w:p w:rsidR="00654808" w:rsidRDefault="00654808" w:rsidP="00792627">
      <w:pPr>
        <w:pStyle w:val="Vorgabetext"/>
        <w:jc w:val="center"/>
        <w:rPr>
          <w:color w:val="800000"/>
          <w:sz w:val="28"/>
          <w:szCs w:val="28"/>
        </w:rPr>
      </w:pPr>
    </w:p>
    <w:p w:rsidR="00654808" w:rsidRDefault="00654808" w:rsidP="00792627">
      <w:pPr>
        <w:pStyle w:val="Vorgabetext"/>
        <w:jc w:val="center"/>
        <w:rPr>
          <w:color w:val="800000"/>
          <w:sz w:val="28"/>
          <w:szCs w:val="28"/>
        </w:rPr>
      </w:pPr>
    </w:p>
    <w:p w:rsidR="00654808" w:rsidRDefault="00654808" w:rsidP="00792627">
      <w:pPr>
        <w:pStyle w:val="Vorgabetext"/>
        <w:jc w:val="center"/>
        <w:rPr>
          <w:color w:val="800000"/>
          <w:sz w:val="28"/>
          <w:szCs w:val="28"/>
        </w:rPr>
      </w:pPr>
    </w:p>
    <w:p w:rsidR="00654808" w:rsidRPr="005F346C" w:rsidRDefault="00654808" w:rsidP="00792627">
      <w:pPr>
        <w:pStyle w:val="Vorgabetext"/>
        <w:jc w:val="center"/>
        <w:rPr>
          <w:color w:val="800000"/>
          <w:sz w:val="28"/>
          <w:szCs w:val="28"/>
        </w:rPr>
      </w:pPr>
      <w:r w:rsidRPr="005F346C">
        <w:rPr>
          <w:color w:val="800000"/>
          <w:sz w:val="28"/>
          <w:szCs w:val="28"/>
        </w:rPr>
        <w:t>Michael Kirchhof</w:t>
      </w:r>
    </w:p>
    <w:p w:rsidR="00654808" w:rsidRDefault="00654808" w:rsidP="00792627">
      <w:pPr>
        <w:pStyle w:val="Vorgabetext"/>
        <w:jc w:val="center"/>
        <w:rPr>
          <w:color w:val="800000"/>
          <w:sz w:val="28"/>
          <w:szCs w:val="28"/>
        </w:rPr>
      </w:pPr>
      <w:r w:rsidRPr="005F346C">
        <w:rPr>
          <w:color w:val="000000"/>
          <w:sz w:val="28"/>
          <w:szCs w:val="28"/>
        </w:rPr>
        <w:t>2015 –  Herren Langbogen</w:t>
      </w:r>
    </w:p>
    <w:p w:rsidR="00654808" w:rsidRPr="005F346C" w:rsidRDefault="00654808" w:rsidP="00792627">
      <w:pPr>
        <w:pStyle w:val="Vorgabetext"/>
        <w:jc w:val="center"/>
        <w:rPr>
          <w:color w:val="800000"/>
          <w:sz w:val="28"/>
          <w:szCs w:val="28"/>
        </w:rPr>
      </w:pPr>
      <w:r w:rsidRPr="005F346C">
        <w:rPr>
          <w:color w:val="800000"/>
          <w:sz w:val="28"/>
          <w:szCs w:val="28"/>
        </w:rPr>
        <w:t>Paul Keber</w:t>
      </w:r>
    </w:p>
    <w:p w:rsidR="00654808" w:rsidRPr="005F346C" w:rsidRDefault="00654808" w:rsidP="00792627">
      <w:pPr>
        <w:pStyle w:val="Vorgabetext"/>
        <w:jc w:val="center"/>
        <w:rPr>
          <w:color w:val="000000"/>
          <w:sz w:val="28"/>
          <w:szCs w:val="28"/>
        </w:rPr>
      </w:pPr>
      <w:r w:rsidRPr="005F346C">
        <w:rPr>
          <w:color w:val="000000"/>
          <w:sz w:val="28"/>
          <w:szCs w:val="28"/>
        </w:rPr>
        <w:t>2015 –  U 14 männl. Waldrunde</w:t>
      </w:r>
    </w:p>
    <w:p w:rsidR="00654808" w:rsidRPr="005F346C" w:rsidRDefault="00654808" w:rsidP="00792627">
      <w:pPr>
        <w:pStyle w:val="Vorgabetext"/>
        <w:jc w:val="center"/>
        <w:rPr>
          <w:color w:val="990000"/>
          <w:sz w:val="28"/>
          <w:szCs w:val="28"/>
        </w:rPr>
      </w:pPr>
      <w:r w:rsidRPr="005F346C">
        <w:rPr>
          <w:color w:val="990000"/>
          <w:sz w:val="28"/>
          <w:szCs w:val="28"/>
        </w:rPr>
        <w:t>Julius Antonio Wenk</w:t>
      </w:r>
    </w:p>
    <w:p w:rsidR="00654808" w:rsidRPr="005F346C" w:rsidRDefault="00654808" w:rsidP="00792627">
      <w:pPr>
        <w:pStyle w:val="Vorgabetext"/>
        <w:jc w:val="center"/>
        <w:rPr>
          <w:color w:val="000000"/>
          <w:sz w:val="28"/>
          <w:szCs w:val="28"/>
          <w:lang w:val="en-US"/>
        </w:rPr>
      </w:pPr>
      <w:r w:rsidRPr="005F346C">
        <w:rPr>
          <w:color w:val="000000"/>
          <w:sz w:val="28"/>
          <w:szCs w:val="28"/>
          <w:lang w:val="en-US"/>
        </w:rPr>
        <w:t xml:space="preserve">2015 –  U 14 männl. 3D </w:t>
      </w:r>
    </w:p>
    <w:p w:rsidR="00654808" w:rsidRPr="005F346C" w:rsidRDefault="00654808" w:rsidP="00792627">
      <w:pPr>
        <w:pStyle w:val="Vorgabetext"/>
        <w:jc w:val="center"/>
        <w:rPr>
          <w:color w:val="990000"/>
          <w:sz w:val="28"/>
          <w:szCs w:val="28"/>
          <w:lang w:val="en-US"/>
        </w:rPr>
      </w:pPr>
      <w:r w:rsidRPr="005F346C">
        <w:rPr>
          <w:color w:val="990000"/>
          <w:sz w:val="28"/>
          <w:szCs w:val="28"/>
          <w:lang w:val="en-US"/>
        </w:rPr>
        <w:t>Yanneck Regling (5)</w:t>
      </w:r>
    </w:p>
    <w:p w:rsidR="00654808" w:rsidRPr="005F346C" w:rsidRDefault="00654808" w:rsidP="00792627">
      <w:pPr>
        <w:pStyle w:val="Vorgabetext"/>
        <w:ind w:left="-284" w:right="-375"/>
        <w:jc w:val="center"/>
        <w:rPr>
          <w:color w:val="000000"/>
          <w:sz w:val="28"/>
          <w:szCs w:val="28"/>
        </w:rPr>
      </w:pPr>
      <w:r w:rsidRPr="005F346C">
        <w:rPr>
          <w:color w:val="000000"/>
          <w:sz w:val="28"/>
          <w:szCs w:val="28"/>
        </w:rPr>
        <w:t>2016, 2017, 2018 – U 12 männl., 2xFeld, 1xWald, 1xHalle, U 14 männl. Waldrunde</w:t>
      </w:r>
    </w:p>
    <w:p w:rsidR="00654808" w:rsidRPr="005F346C" w:rsidRDefault="00654808" w:rsidP="00792627">
      <w:pPr>
        <w:pStyle w:val="Vorgabetext"/>
        <w:jc w:val="center"/>
        <w:rPr>
          <w:sz w:val="28"/>
          <w:szCs w:val="28"/>
        </w:rPr>
      </w:pPr>
    </w:p>
    <w:p w:rsidR="00654808" w:rsidRPr="005F346C" w:rsidRDefault="00654808" w:rsidP="00792627">
      <w:pPr>
        <w:jc w:val="center"/>
        <w:rPr>
          <w:noProof/>
          <w:sz w:val="22"/>
          <w:szCs w:val="22"/>
        </w:rPr>
      </w:pPr>
      <w:r w:rsidRPr="005F346C">
        <w:rPr>
          <w:noProof/>
          <w:sz w:val="22"/>
          <w:szCs w:val="22"/>
        </w:rPr>
        <w:t>Stand: 31.12.2018</w:t>
      </w:r>
    </w:p>
    <w:p w:rsidR="00654808" w:rsidRDefault="00654808">
      <w:pPr>
        <w:jc w:val="center"/>
        <w:rPr>
          <w:sz w:val="28"/>
          <w:szCs w:val="28"/>
        </w:rPr>
      </w:pPr>
    </w:p>
    <w:sectPr w:rsidR="00654808" w:rsidSect="00CE7BE6">
      <w:pgSz w:w="12240" w:h="15840"/>
      <w:pgMar w:top="540" w:right="1417" w:bottom="540"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avie">
    <w:panose1 w:val="04040805050809020602"/>
    <w:charset w:val="00"/>
    <w:family w:val="decorative"/>
    <w:pitch w:val="variable"/>
    <w:sig w:usb0="00000003" w:usb1="00000000" w:usb2="00000000" w:usb3="00000000" w:csb0="00000001" w:csb1="00000000"/>
  </w:font>
  <w:font w:name="CloisterBlack B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FCF"/>
    <w:rsid w:val="00036D11"/>
    <w:rsid w:val="00037160"/>
    <w:rsid w:val="000558E4"/>
    <w:rsid w:val="001F0BE2"/>
    <w:rsid w:val="003D6752"/>
    <w:rsid w:val="00414D06"/>
    <w:rsid w:val="005B3FCF"/>
    <w:rsid w:val="005D482A"/>
    <w:rsid w:val="005F346C"/>
    <w:rsid w:val="00654808"/>
    <w:rsid w:val="00792627"/>
    <w:rsid w:val="0083124F"/>
    <w:rsid w:val="00A325F2"/>
    <w:rsid w:val="00C40B5B"/>
    <w:rsid w:val="00CE7BE6"/>
    <w:rsid w:val="00CF054F"/>
    <w:rsid w:val="00FE039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BE6"/>
    <w:rPr>
      <w:sz w:val="24"/>
      <w:szCs w:val="24"/>
    </w:rPr>
  </w:style>
  <w:style w:type="paragraph" w:styleId="Heading1">
    <w:name w:val="heading 1"/>
    <w:basedOn w:val="Normal"/>
    <w:next w:val="Normal"/>
    <w:link w:val="Heading1Char"/>
    <w:uiPriority w:val="99"/>
    <w:qFormat/>
    <w:rsid w:val="00CE7BE6"/>
    <w:pPr>
      <w:keepNext/>
      <w:jc w:val="center"/>
      <w:outlineLvl w:val="0"/>
    </w:pPr>
    <w:rPr>
      <w:rFonts w:ascii="Old English Text MT" w:hAnsi="Old English Text MT" w:cs="Old English Text MT"/>
      <w:noProof/>
      <w:color w:val="800000"/>
      <w:sz w:val="72"/>
      <w:szCs w:val="7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0F8"/>
    <w:rPr>
      <w:rFonts w:asciiTheme="majorHAnsi" w:eastAsiaTheme="majorEastAsia" w:hAnsiTheme="majorHAnsi" w:cstheme="majorBidi"/>
      <w:b/>
      <w:bCs/>
      <w:kern w:val="32"/>
      <w:sz w:val="32"/>
      <w:szCs w:val="32"/>
    </w:rPr>
  </w:style>
  <w:style w:type="paragraph" w:customStyle="1" w:styleId="Vorgabetext">
    <w:name w:val="Vorgabetext"/>
    <w:basedOn w:val="Normal"/>
    <w:uiPriority w:val="99"/>
    <w:rsid w:val="00CE7BE6"/>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453</Words>
  <Characters>2857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Medaillen der Abteilung</dc:title>
  <dc:subject/>
  <dc:creator>Reuter</dc:creator>
  <cp:keywords/>
  <dc:description/>
  <cp:lastModifiedBy>Bogensport</cp:lastModifiedBy>
  <cp:revision>2</cp:revision>
  <cp:lastPrinted>2015-04-28T16:34:00Z</cp:lastPrinted>
  <dcterms:created xsi:type="dcterms:W3CDTF">2019-01-25T09:20:00Z</dcterms:created>
  <dcterms:modified xsi:type="dcterms:W3CDTF">2019-01-25T09:20:00Z</dcterms:modified>
</cp:coreProperties>
</file>