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0" w:rsidRDefault="00B33850">
      <w:r>
        <w:rPr>
          <w:noProof/>
        </w:rPr>
        <w:pict>
          <v:group id="Group 2" o:spid="_x0000_s1026" style="position:absolute;margin-left:56.7pt;margin-top:39.7pt;width:357.15pt;height:521.55pt;z-index:251658240" coordorigin="1055521,1069077" coordsize="45360,66240">
            <v:group id="Group 3" o:spid="_x0000_s1027" style="position:absolute;left:1067041;top:1069077;width:18923;height:14808" coordorigin="1067243,1111003" coordsize="14882,112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7243;top:1111028;width:8640;height:8372;rotation:-1265486fd;visibility:visible">
                <v:imagedata r:id="rId4" o:title=""/>
              </v:shape>
              <v:shape id="Picture 5" o:spid="_x0000_s1029" type="#_x0000_t75" style="position:absolute;left:1075574;top:1111003;width:6552;height:11207;rotation:545452fd;visibility:visible">
                <v:imagedata r:id="rId5" o:title="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1055521;top:1084917;width:45360;height:50400;visibility:visible" filled="f" stroked="f" insetpen="t">
              <v:textbox inset="2.88pt,2.88pt,2.88pt,2.88pt">
                <w:txbxContent>
                  <w:p w:rsidR="00B33850" w:rsidRDefault="00B33850" w:rsidP="00757625">
                    <w:pPr>
                      <w:widowControl w:val="0"/>
                      <w:jc w:val="center"/>
                      <w:rPr>
                        <w:rFonts w:ascii="Snap ITC" w:hAnsi="Snap ITC" w:cs="Snap ITC"/>
                        <w:sz w:val="32"/>
                        <w:szCs w:val="32"/>
                      </w:rPr>
                    </w:pPr>
                    <w:r>
                      <w:rPr>
                        <w:rFonts w:ascii="Snap ITC" w:hAnsi="Snap ITC" w:cs="Snap ITC"/>
                        <w:sz w:val="32"/>
                        <w:szCs w:val="32"/>
                      </w:rPr>
                      <w:t xml:space="preserve">KSC Strausberg 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rFonts w:ascii="Snap ITC" w:hAnsi="Snap ITC" w:cs="Snap ITC"/>
                        <w:sz w:val="32"/>
                        <w:szCs w:val="32"/>
                      </w:rPr>
                    </w:pPr>
                    <w:r>
                      <w:rPr>
                        <w:rFonts w:ascii="Snap ITC" w:hAnsi="Snap ITC" w:cs="Snap ITC"/>
                        <w:sz w:val="32"/>
                        <w:szCs w:val="32"/>
                      </w:rPr>
                      <w:t>Abteilung Bogensport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Wir bieten auch Bogenkurse an.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Wer aktiv bei uns mitmachen möchte, oder auch nur die Grundlagen des Bogenschießens erlernen möchte, hat dazu in Zukunft die Möglichkeit.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bookmarkStart w:id="0" w:name="_GoBack"/>
                    <w:bookmarkEnd w:id="0"/>
                    <w:r>
                      <w:rPr>
                        <w:sz w:val="16"/>
                        <w:szCs w:val="16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Bei uns auf der Bogensportanlage, hinter der Energiearena.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Interessierte melden sich bitte bei: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Unserem Vorsitzenden Uwe Emeling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(u.emeling@vodafone.de)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Der Bogenkurs umfasst 2x3 Stunden, mit Theorie, 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Trockentraining und den ersten Schüssen, sowie Verfestigung der gelernten Inhalte, Teilnahme-Urkunde und kostet 50,00€ (8 bis 14 Jahre) bzw. 60,00€ (ab 14 Jahren)  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www.ksc-bogensport.de 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  <w:p w:rsidR="00B33850" w:rsidRDefault="00B33850" w:rsidP="00757625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v:group>
        </w:pict>
      </w:r>
    </w:p>
    <w:sectPr w:rsidR="00B33850" w:rsidSect="00623D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625"/>
    <w:rsid w:val="000050DD"/>
    <w:rsid w:val="00005B78"/>
    <w:rsid w:val="00017D96"/>
    <w:rsid w:val="000208B7"/>
    <w:rsid w:val="00025E64"/>
    <w:rsid w:val="000634EA"/>
    <w:rsid w:val="000707C1"/>
    <w:rsid w:val="00071B08"/>
    <w:rsid w:val="0007410C"/>
    <w:rsid w:val="000A4418"/>
    <w:rsid w:val="000A6F00"/>
    <w:rsid w:val="000C1895"/>
    <w:rsid w:val="000D5AF3"/>
    <w:rsid w:val="000E50CB"/>
    <w:rsid w:val="000E638E"/>
    <w:rsid w:val="000F3792"/>
    <w:rsid w:val="000F5367"/>
    <w:rsid w:val="00100263"/>
    <w:rsid w:val="00102D77"/>
    <w:rsid w:val="00111B91"/>
    <w:rsid w:val="0011549A"/>
    <w:rsid w:val="0012227C"/>
    <w:rsid w:val="00133C23"/>
    <w:rsid w:val="001359E3"/>
    <w:rsid w:val="00140252"/>
    <w:rsid w:val="00141D15"/>
    <w:rsid w:val="001610B3"/>
    <w:rsid w:val="001706E9"/>
    <w:rsid w:val="00191618"/>
    <w:rsid w:val="00193557"/>
    <w:rsid w:val="001A36FC"/>
    <w:rsid w:val="001B3531"/>
    <w:rsid w:val="001C498C"/>
    <w:rsid w:val="001D18D2"/>
    <w:rsid w:val="002266D1"/>
    <w:rsid w:val="0023522D"/>
    <w:rsid w:val="002417FF"/>
    <w:rsid w:val="002754DF"/>
    <w:rsid w:val="0028128B"/>
    <w:rsid w:val="00281C27"/>
    <w:rsid w:val="002856BF"/>
    <w:rsid w:val="0029345B"/>
    <w:rsid w:val="002A6BBA"/>
    <w:rsid w:val="002A764D"/>
    <w:rsid w:val="002B3BD5"/>
    <w:rsid w:val="002B3E59"/>
    <w:rsid w:val="002C2177"/>
    <w:rsid w:val="002D1165"/>
    <w:rsid w:val="002D2B88"/>
    <w:rsid w:val="0030667E"/>
    <w:rsid w:val="00307507"/>
    <w:rsid w:val="00311B57"/>
    <w:rsid w:val="00320614"/>
    <w:rsid w:val="00341A46"/>
    <w:rsid w:val="00346317"/>
    <w:rsid w:val="00350511"/>
    <w:rsid w:val="0035211C"/>
    <w:rsid w:val="0035432F"/>
    <w:rsid w:val="003A0067"/>
    <w:rsid w:val="003C6185"/>
    <w:rsid w:val="003D6537"/>
    <w:rsid w:val="003F34C3"/>
    <w:rsid w:val="004013A7"/>
    <w:rsid w:val="00402CE4"/>
    <w:rsid w:val="00410741"/>
    <w:rsid w:val="004159E0"/>
    <w:rsid w:val="00421CAB"/>
    <w:rsid w:val="004220C8"/>
    <w:rsid w:val="00422AF6"/>
    <w:rsid w:val="00425829"/>
    <w:rsid w:val="00427B14"/>
    <w:rsid w:val="00431030"/>
    <w:rsid w:val="0043785B"/>
    <w:rsid w:val="00447B74"/>
    <w:rsid w:val="004735B3"/>
    <w:rsid w:val="004748EC"/>
    <w:rsid w:val="00486BFE"/>
    <w:rsid w:val="00497024"/>
    <w:rsid w:val="004A7413"/>
    <w:rsid w:val="004C6744"/>
    <w:rsid w:val="004C6DC8"/>
    <w:rsid w:val="004D07E4"/>
    <w:rsid w:val="004D6A3A"/>
    <w:rsid w:val="004E733B"/>
    <w:rsid w:val="004F5B44"/>
    <w:rsid w:val="0051356E"/>
    <w:rsid w:val="00527B37"/>
    <w:rsid w:val="00533EC7"/>
    <w:rsid w:val="005466BB"/>
    <w:rsid w:val="00554043"/>
    <w:rsid w:val="00561F5F"/>
    <w:rsid w:val="00567B91"/>
    <w:rsid w:val="00570F9D"/>
    <w:rsid w:val="00573F21"/>
    <w:rsid w:val="00581475"/>
    <w:rsid w:val="00586553"/>
    <w:rsid w:val="00592D46"/>
    <w:rsid w:val="00594032"/>
    <w:rsid w:val="005948B9"/>
    <w:rsid w:val="005A1FE4"/>
    <w:rsid w:val="005B4CCA"/>
    <w:rsid w:val="005B7F2B"/>
    <w:rsid w:val="005C0E18"/>
    <w:rsid w:val="005D00EF"/>
    <w:rsid w:val="005E164E"/>
    <w:rsid w:val="00623D69"/>
    <w:rsid w:val="00641A17"/>
    <w:rsid w:val="006544FD"/>
    <w:rsid w:val="00655A8D"/>
    <w:rsid w:val="00682CBE"/>
    <w:rsid w:val="006A4BDE"/>
    <w:rsid w:val="006B7E6D"/>
    <w:rsid w:val="006C0E85"/>
    <w:rsid w:val="006C124D"/>
    <w:rsid w:val="006C721D"/>
    <w:rsid w:val="006F49CF"/>
    <w:rsid w:val="007064B2"/>
    <w:rsid w:val="00714731"/>
    <w:rsid w:val="007339F1"/>
    <w:rsid w:val="00743111"/>
    <w:rsid w:val="00751828"/>
    <w:rsid w:val="00757625"/>
    <w:rsid w:val="00766C3A"/>
    <w:rsid w:val="0078096B"/>
    <w:rsid w:val="00785810"/>
    <w:rsid w:val="007B7F56"/>
    <w:rsid w:val="00802377"/>
    <w:rsid w:val="00803A7A"/>
    <w:rsid w:val="00817745"/>
    <w:rsid w:val="00836F22"/>
    <w:rsid w:val="00840ADE"/>
    <w:rsid w:val="00846DE5"/>
    <w:rsid w:val="00854C8D"/>
    <w:rsid w:val="0085754E"/>
    <w:rsid w:val="00863DDA"/>
    <w:rsid w:val="00871323"/>
    <w:rsid w:val="00875973"/>
    <w:rsid w:val="00876F6B"/>
    <w:rsid w:val="00880508"/>
    <w:rsid w:val="00881637"/>
    <w:rsid w:val="008835E1"/>
    <w:rsid w:val="008A32A2"/>
    <w:rsid w:val="008B1747"/>
    <w:rsid w:val="008B3C30"/>
    <w:rsid w:val="008C4427"/>
    <w:rsid w:val="008C55D8"/>
    <w:rsid w:val="008C62CB"/>
    <w:rsid w:val="008C6C32"/>
    <w:rsid w:val="008D2888"/>
    <w:rsid w:val="008E3254"/>
    <w:rsid w:val="008F19BA"/>
    <w:rsid w:val="008F2F94"/>
    <w:rsid w:val="008F3619"/>
    <w:rsid w:val="0090277E"/>
    <w:rsid w:val="009275FF"/>
    <w:rsid w:val="009324D2"/>
    <w:rsid w:val="00932BD6"/>
    <w:rsid w:val="00946C88"/>
    <w:rsid w:val="00971198"/>
    <w:rsid w:val="0098106D"/>
    <w:rsid w:val="009922D8"/>
    <w:rsid w:val="00993A1D"/>
    <w:rsid w:val="00994AF7"/>
    <w:rsid w:val="009A55D4"/>
    <w:rsid w:val="009B360E"/>
    <w:rsid w:val="009B61AA"/>
    <w:rsid w:val="009C6D7C"/>
    <w:rsid w:val="009C72C7"/>
    <w:rsid w:val="009D318F"/>
    <w:rsid w:val="009E3A19"/>
    <w:rsid w:val="009E7DF9"/>
    <w:rsid w:val="009F162B"/>
    <w:rsid w:val="00A01876"/>
    <w:rsid w:val="00A02930"/>
    <w:rsid w:val="00A03884"/>
    <w:rsid w:val="00A06F39"/>
    <w:rsid w:val="00A40A0B"/>
    <w:rsid w:val="00A62D4D"/>
    <w:rsid w:val="00A7106D"/>
    <w:rsid w:val="00A747C9"/>
    <w:rsid w:val="00A7621F"/>
    <w:rsid w:val="00A811C2"/>
    <w:rsid w:val="00A90849"/>
    <w:rsid w:val="00AA2439"/>
    <w:rsid w:val="00AA386C"/>
    <w:rsid w:val="00AD7324"/>
    <w:rsid w:val="00AE6D88"/>
    <w:rsid w:val="00AF0C2D"/>
    <w:rsid w:val="00B04484"/>
    <w:rsid w:val="00B05767"/>
    <w:rsid w:val="00B11B71"/>
    <w:rsid w:val="00B30AFA"/>
    <w:rsid w:val="00B33850"/>
    <w:rsid w:val="00B44C0F"/>
    <w:rsid w:val="00B451F7"/>
    <w:rsid w:val="00B51408"/>
    <w:rsid w:val="00B51549"/>
    <w:rsid w:val="00B569A1"/>
    <w:rsid w:val="00B56DA4"/>
    <w:rsid w:val="00B85BA3"/>
    <w:rsid w:val="00BA7A68"/>
    <w:rsid w:val="00BB5E8C"/>
    <w:rsid w:val="00BC3AEC"/>
    <w:rsid w:val="00BC6844"/>
    <w:rsid w:val="00BF3D50"/>
    <w:rsid w:val="00C10D19"/>
    <w:rsid w:val="00C118B3"/>
    <w:rsid w:val="00C254EE"/>
    <w:rsid w:val="00C27410"/>
    <w:rsid w:val="00C30D32"/>
    <w:rsid w:val="00C4077A"/>
    <w:rsid w:val="00C418AB"/>
    <w:rsid w:val="00C70B72"/>
    <w:rsid w:val="00C85912"/>
    <w:rsid w:val="00C95052"/>
    <w:rsid w:val="00C95D3F"/>
    <w:rsid w:val="00CA7CD5"/>
    <w:rsid w:val="00CB1417"/>
    <w:rsid w:val="00CB52C0"/>
    <w:rsid w:val="00CB57DD"/>
    <w:rsid w:val="00CB600C"/>
    <w:rsid w:val="00CC272B"/>
    <w:rsid w:val="00CC7B94"/>
    <w:rsid w:val="00CD79B2"/>
    <w:rsid w:val="00CF4BCA"/>
    <w:rsid w:val="00CF5D27"/>
    <w:rsid w:val="00D21505"/>
    <w:rsid w:val="00D256FB"/>
    <w:rsid w:val="00D41EF2"/>
    <w:rsid w:val="00D44AF9"/>
    <w:rsid w:val="00D45F50"/>
    <w:rsid w:val="00D517A8"/>
    <w:rsid w:val="00D55DFD"/>
    <w:rsid w:val="00D700F6"/>
    <w:rsid w:val="00D701BF"/>
    <w:rsid w:val="00D73288"/>
    <w:rsid w:val="00D761B2"/>
    <w:rsid w:val="00D768ED"/>
    <w:rsid w:val="00D864DB"/>
    <w:rsid w:val="00DC114C"/>
    <w:rsid w:val="00DD2231"/>
    <w:rsid w:val="00DF0EC3"/>
    <w:rsid w:val="00DF4389"/>
    <w:rsid w:val="00E00C17"/>
    <w:rsid w:val="00E079C5"/>
    <w:rsid w:val="00E3060E"/>
    <w:rsid w:val="00E336B9"/>
    <w:rsid w:val="00E34621"/>
    <w:rsid w:val="00E36F69"/>
    <w:rsid w:val="00E40259"/>
    <w:rsid w:val="00E41AD7"/>
    <w:rsid w:val="00E43352"/>
    <w:rsid w:val="00E65420"/>
    <w:rsid w:val="00E90FFF"/>
    <w:rsid w:val="00EA0DF7"/>
    <w:rsid w:val="00EA1A62"/>
    <w:rsid w:val="00EB35D2"/>
    <w:rsid w:val="00EC27A5"/>
    <w:rsid w:val="00EC58B9"/>
    <w:rsid w:val="00ED102D"/>
    <w:rsid w:val="00ED289E"/>
    <w:rsid w:val="00ED6F90"/>
    <w:rsid w:val="00ED76FA"/>
    <w:rsid w:val="00EE21FB"/>
    <w:rsid w:val="00EE3CBC"/>
    <w:rsid w:val="00EF71A9"/>
    <w:rsid w:val="00F12362"/>
    <w:rsid w:val="00F70C34"/>
    <w:rsid w:val="00F72F38"/>
    <w:rsid w:val="00F746E7"/>
    <w:rsid w:val="00F91E5E"/>
    <w:rsid w:val="00F9667F"/>
    <w:rsid w:val="00FB51BA"/>
    <w:rsid w:val="00FB6E3B"/>
    <w:rsid w:val="00FC6E8F"/>
    <w:rsid w:val="00FD0887"/>
    <w:rsid w:val="00FD6E00"/>
    <w:rsid w:val="00FD7342"/>
    <w:rsid w:val="00FD7A7E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25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uwe acer</cp:lastModifiedBy>
  <cp:revision>3</cp:revision>
  <dcterms:created xsi:type="dcterms:W3CDTF">2016-05-29T14:06:00Z</dcterms:created>
  <dcterms:modified xsi:type="dcterms:W3CDTF">2018-08-07T19:28:00Z</dcterms:modified>
</cp:coreProperties>
</file>